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07" w:rsidRPr="0084349D" w:rsidRDefault="00511707" w:rsidP="0084349D">
      <w:pPr>
        <w:spacing w:line="276" w:lineRule="auto"/>
        <w:jc w:val="center"/>
        <w:rPr>
          <w:rFonts w:ascii="Helvetica 55 Roman" w:hAnsi="Helvetica 55 Roman"/>
          <w:b/>
          <w:sz w:val="22"/>
          <w:szCs w:val="22"/>
        </w:rPr>
      </w:pPr>
      <w:r w:rsidRPr="0084349D">
        <w:rPr>
          <w:rFonts w:ascii="Helvetica 55 Roman" w:hAnsi="Helvetica 55 Roman"/>
          <w:b/>
          <w:sz w:val="22"/>
          <w:szCs w:val="22"/>
        </w:rPr>
        <w:t>Offre de stage</w:t>
      </w:r>
      <w:r w:rsidR="0084349D">
        <w:rPr>
          <w:rFonts w:ascii="Helvetica 55 Roman" w:hAnsi="Helvetica 55 Roman"/>
          <w:b/>
          <w:sz w:val="22"/>
          <w:szCs w:val="22"/>
        </w:rPr>
        <w:t xml:space="preserve"> : </w:t>
      </w:r>
      <w:proofErr w:type="spellStart"/>
      <w:r w:rsidR="0084349D">
        <w:rPr>
          <w:rFonts w:ascii="Helvetica 55 Roman" w:hAnsi="Helvetica 55 Roman"/>
          <w:b/>
          <w:sz w:val="22"/>
          <w:szCs w:val="22"/>
        </w:rPr>
        <w:t>c</w:t>
      </w:r>
      <w:r w:rsidRPr="0084349D">
        <w:rPr>
          <w:rFonts w:ascii="Helvetica 55 Roman" w:hAnsi="Helvetica 55 Roman"/>
          <w:b/>
          <w:sz w:val="22"/>
          <w:szCs w:val="22"/>
        </w:rPr>
        <w:t>hargé.e</w:t>
      </w:r>
      <w:proofErr w:type="spellEnd"/>
      <w:r w:rsidRPr="0084349D">
        <w:rPr>
          <w:rFonts w:ascii="Helvetica 55 Roman" w:hAnsi="Helvetica 55 Roman"/>
          <w:b/>
          <w:sz w:val="22"/>
          <w:szCs w:val="22"/>
        </w:rPr>
        <w:t xml:space="preserve"> d'étude</w:t>
      </w:r>
      <w:r w:rsidR="0084349D" w:rsidRPr="0084349D">
        <w:rPr>
          <w:rFonts w:ascii="Helvetica 55 Roman" w:hAnsi="Helvetica 55 Roman"/>
          <w:b/>
          <w:sz w:val="22"/>
          <w:szCs w:val="22"/>
        </w:rPr>
        <w:t xml:space="preserve"> qualitative</w:t>
      </w:r>
      <w:r w:rsidRPr="0084349D">
        <w:rPr>
          <w:rFonts w:ascii="Helvetica 55 Roman" w:hAnsi="Helvetica 55 Roman"/>
          <w:b/>
          <w:sz w:val="22"/>
          <w:szCs w:val="22"/>
        </w:rPr>
        <w:t xml:space="preserve"> en sociologie</w:t>
      </w:r>
    </w:p>
    <w:p w:rsidR="00895B63" w:rsidRPr="0084349D" w:rsidRDefault="00B22620" w:rsidP="00511707">
      <w:pPr>
        <w:spacing w:line="276" w:lineRule="auto"/>
        <w:jc w:val="center"/>
        <w:rPr>
          <w:rFonts w:ascii="Helvetica 55 Roman" w:hAnsi="Helvetica 55 Roman"/>
          <w:sz w:val="22"/>
          <w:szCs w:val="22"/>
        </w:rPr>
      </w:pPr>
      <w:r>
        <w:rPr>
          <w:rFonts w:ascii="Helvetica 55 Roman" w:hAnsi="Helvetica 55 Roman"/>
          <w:b/>
          <w:sz w:val="22"/>
          <w:szCs w:val="22"/>
        </w:rPr>
        <w:t xml:space="preserve">L’inclusion numérique en pratique : le cas de </w:t>
      </w:r>
      <w:r w:rsidR="00794292">
        <w:rPr>
          <w:rFonts w:ascii="Helvetica 55 Roman" w:hAnsi="Helvetica 55 Roman"/>
          <w:b/>
          <w:sz w:val="22"/>
          <w:szCs w:val="22"/>
        </w:rPr>
        <w:t>l’accompagnement à la</w:t>
      </w:r>
      <w:r>
        <w:rPr>
          <w:rFonts w:ascii="Helvetica 55 Roman" w:hAnsi="Helvetica 55 Roman"/>
          <w:b/>
          <w:sz w:val="22"/>
          <w:szCs w:val="22"/>
        </w:rPr>
        <w:t xml:space="preserve"> parentalité</w:t>
      </w:r>
    </w:p>
    <w:p w:rsidR="00F142DC" w:rsidRPr="009E25B6" w:rsidRDefault="00F142DC" w:rsidP="00F142DC">
      <w:pPr>
        <w:jc w:val="center"/>
        <w:rPr>
          <w:rFonts w:ascii="Helvetica 55 Roman" w:hAnsi="Helvetica 55 Roman"/>
          <w:b/>
        </w:rPr>
      </w:pPr>
    </w:p>
    <w:p w:rsidR="00F142DC" w:rsidRPr="009E25B6" w:rsidRDefault="00F142DC" w:rsidP="009E25B6">
      <w:pPr>
        <w:rPr>
          <w:rFonts w:ascii="Helvetica 55 Roman" w:hAnsi="Helvetica 55 Roman"/>
          <w:sz w:val="22"/>
        </w:rPr>
      </w:pPr>
      <w:r w:rsidRPr="009E25B6">
        <w:rPr>
          <w:rFonts w:ascii="Helvetica 55 Roman" w:hAnsi="Helvetica 55 Roman"/>
          <w:b/>
        </w:rPr>
        <w:t>Intitulé</w:t>
      </w:r>
      <w:r w:rsidR="00794292">
        <w:rPr>
          <w:rFonts w:ascii="Helvetica 55 Roman" w:hAnsi="Helvetica 55 Roman"/>
          <w:b/>
        </w:rPr>
        <w:t xml:space="preserve"> : </w:t>
      </w:r>
      <w:r w:rsidRPr="009E25B6">
        <w:rPr>
          <w:rFonts w:ascii="Helvetica 55 Roman" w:hAnsi="Helvetica 55 Roman"/>
          <w:b/>
        </w:rPr>
        <w:t xml:space="preserve">  Enquête </w:t>
      </w:r>
      <w:r w:rsidR="000A6E7E">
        <w:rPr>
          <w:rFonts w:ascii="Helvetica 55 Roman" w:hAnsi="Helvetica 55 Roman"/>
          <w:b/>
        </w:rPr>
        <w:t xml:space="preserve">sur </w:t>
      </w:r>
      <w:r w:rsidR="00794292">
        <w:rPr>
          <w:rFonts w:ascii="Helvetica 55 Roman" w:hAnsi="Helvetica 55 Roman"/>
          <w:b/>
        </w:rPr>
        <w:t>l’i</w:t>
      </w:r>
      <w:r w:rsidR="008E107B">
        <w:rPr>
          <w:rFonts w:ascii="Helvetica 55 Roman" w:hAnsi="Helvetica 55 Roman"/>
          <w:b/>
        </w:rPr>
        <w:t>nclusion numérique en pratique</w:t>
      </w:r>
      <w:r w:rsidR="000A6E7E">
        <w:rPr>
          <w:rFonts w:ascii="Helvetica 55 Roman" w:hAnsi="Helvetica 55 Roman"/>
          <w:b/>
        </w:rPr>
        <w:t>s</w:t>
      </w:r>
      <w:r w:rsidR="008E107B">
        <w:rPr>
          <w:rFonts w:ascii="Helvetica 55 Roman" w:hAnsi="Helvetica 55 Roman"/>
          <w:b/>
        </w:rPr>
        <w:t> : le cas de l</w:t>
      </w:r>
      <w:r w:rsidR="00794292">
        <w:rPr>
          <w:rFonts w:ascii="Helvetica 55 Roman" w:hAnsi="Helvetica 55 Roman"/>
          <w:b/>
        </w:rPr>
        <w:t>’accompagnement à la</w:t>
      </w:r>
      <w:r w:rsidR="008E107B">
        <w:rPr>
          <w:rFonts w:ascii="Helvetica 55 Roman" w:hAnsi="Helvetica 55 Roman"/>
          <w:b/>
        </w:rPr>
        <w:t xml:space="preserve"> parentalité</w:t>
      </w:r>
      <w:r w:rsidR="00C72CE6">
        <w:rPr>
          <w:rFonts w:ascii="Helvetica 55 Roman" w:hAnsi="Helvetica 55 Roman"/>
          <w:b/>
        </w:rPr>
        <w:t xml:space="preserve"> </w:t>
      </w:r>
    </w:p>
    <w:p w:rsidR="00F142DC" w:rsidRPr="009E25B6" w:rsidRDefault="00F142DC" w:rsidP="00F142DC">
      <w:pPr>
        <w:rPr>
          <w:rFonts w:ascii="Helvetica 55 Roman" w:hAnsi="Helvetica 55 Roman"/>
        </w:rPr>
      </w:pPr>
      <w:r w:rsidRPr="009E25B6">
        <w:rPr>
          <w:rFonts w:ascii="Helvetica 55 Roman" w:hAnsi="Helvetica 55 Roman"/>
          <w:b/>
        </w:rPr>
        <w:t>Période</w:t>
      </w:r>
      <w:r>
        <w:rPr>
          <w:rFonts w:ascii="Helvetica 55 Roman" w:hAnsi="Helvetica 55 Roman"/>
        </w:rPr>
        <w:tab/>
      </w:r>
      <w:r w:rsidR="00794292">
        <w:rPr>
          <w:rFonts w:ascii="Helvetica 55 Roman" w:hAnsi="Helvetica 55 Roman"/>
        </w:rPr>
        <w:t xml:space="preserve"> </w:t>
      </w:r>
      <w:r w:rsidR="00FE01E5">
        <w:rPr>
          <w:rFonts w:ascii="Helvetica 55 Roman" w:hAnsi="Helvetica 55 Roman"/>
        </w:rPr>
        <w:t xml:space="preserve">: </w:t>
      </w:r>
      <w:bookmarkStart w:id="0" w:name="_GoBack"/>
      <w:bookmarkEnd w:id="0"/>
      <w:r w:rsidR="0084349D">
        <w:rPr>
          <w:rFonts w:ascii="Helvetica 55 Roman" w:hAnsi="Helvetica 55 Roman"/>
        </w:rPr>
        <w:t xml:space="preserve">Début </w:t>
      </w:r>
      <w:r w:rsidR="00B22620">
        <w:rPr>
          <w:rFonts w:ascii="Helvetica 55 Roman" w:hAnsi="Helvetica 55 Roman"/>
        </w:rPr>
        <w:t>en</w:t>
      </w:r>
      <w:r w:rsidR="0084349D">
        <w:rPr>
          <w:rFonts w:ascii="Helvetica 55 Roman" w:hAnsi="Helvetica 55 Roman"/>
        </w:rPr>
        <w:t xml:space="preserve"> mars</w:t>
      </w:r>
      <w:r w:rsidR="003B4676">
        <w:rPr>
          <w:rFonts w:ascii="Helvetica 55 Roman" w:hAnsi="Helvetica 55 Roman"/>
        </w:rPr>
        <w:t xml:space="preserve"> 202</w:t>
      </w:r>
      <w:r w:rsidR="00B22620">
        <w:rPr>
          <w:rFonts w:ascii="Helvetica 55 Roman" w:hAnsi="Helvetica 55 Roman"/>
        </w:rPr>
        <w:t>1</w:t>
      </w:r>
      <w:r w:rsidR="00794292">
        <w:rPr>
          <w:rFonts w:ascii="Helvetica 55 Roman" w:hAnsi="Helvetica 55 Roman"/>
        </w:rPr>
        <w:t xml:space="preserve">  </w:t>
      </w:r>
      <w:r w:rsidRPr="009E25B6">
        <w:rPr>
          <w:rFonts w:ascii="Helvetica 55 Roman" w:hAnsi="Helvetica 55 Roman"/>
          <w:b/>
        </w:rPr>
        <w:t>Durée</w:t>
      </w:r>
      <w:r w:rsidR="00794292">
        <w:rPr>
          <w:rFonts w:ascii="Helvetica 55 Roman" w:hAnsi="Helvetica 55 Roman"/>
          <w:b/>
        </w:rPr>
        <w:t xml:space="preserve"> : </w:t>
      </w:r>
      <w:r w:rsidRPr="00817B9F">
        <w:rPr>
          <w:rFonts w:ascii="Helvetica 55 Roman" w:hAnsi="Helvetica 55 Roman"/>
        </w:rPr>
        <w:t>6</w:t>
      </w:r>
      <w:r w:rsidRPr="009E25B6">
        <w:rPr>
          <w:rFonts w:ascii="Helvetica 55 Roman" w:hAnsi="Helvetica 55 Roman"/>
        </w:rPr>
        <w:t xml:space="preserve"> mois </w:t>
      </w:r>
      <w:r w:rsidRPr="009E25B6">
        <w:rPr>
          <w:rFonts w:ascii="Helvetica 55 Roman" w:hAnsi="Helvetica 55 Roman"/>
          <w:b/>
        </w:rPr>
        <w:t>Lieu</w:t>
      </w:r>
      <w:r w:rsidR="00794292">
        <w:rPr>
          <w:rFonts w:ascii="Helvetica 55 Roman" w:hAnsi="Helvetica 55 Roman"/>
          <w:b/>
        </w:rPr>
        <w:t xml:space="preserve"> : </w:t>
      </w:r>
      <w:r w:rsidRPr="009E25B6">
        <w:rPr>
          <w:rFonts w:ascii="Helvetica 55 Roman" w:hAnsi="Helvetica 55 Roman"/>
        </w:rPr>
        <w:t>Châtillon (92)</w:t>
      </w:r>
    </w:p>
    <w:p w:rsidR="00B22620" w:rsidRDefault="00B22620">
      <w:pPr>
        <w:jc w:val="both"/>
        <w:rPr>
          <w:rFonts w:ascii="Helvetica 55 Roman" w:hAnsi="Helvetica 55 Roman"/>
        </w:rPr>
      </w:pPr>
    </w:p>
    <w:p w:rsidR="00F142DC" w:rsidRDefault="00F142DC">
      <w:pPr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b/>
        </w:rPr>
        <w:t>Mission</w:t>
      </w:r>
    </w:p>
    <w:p w:rsidR="008E107B" w:rsidRDefault="00F142DC">
      <w:pPr>
        <w:jc w:val="both"/>
        <w:rPr>
          <w:rFonts w:ascii="Helvetica 55 Roman" w:hAnsi="Helvetica 55 Roman"/>
          <w:bCs/>
        </w:rPr>
      </w:pPr>
      <w:r w:rsidRPr="009E25B6">
        <w:rPr>
          <w:rFonts w:ascii="Helvetica 55 Roman" w:hAnsi="Helvetica 55 Roman"/>
          <w:bCs/>
        </w:rPr>
        <w:t xml:space="preserve">Au sein </w:t>
      </w:r>
      <w:r w:rsidR="00895B63">
        <w:rPr>
          <w:rFonts w:ascii="Helvetica 55 Roman" w:hAnsi="Helvetica 55 Roman"/>
          <w:bCs/>
        </w:rPr>
        <w:t>de</w:t>
      </w:r>
      <w:r w:rsidR="00817B9F">
        <w:rPr>
          <w:rFonts w:ascii="Helvetica 55 Roman" w:hAnsi="Helvetica 55 Roman"/>
          <w:bCs/>
        </w:rPr>
        <w:t xml:space="preserve"> SENSE,</w:t>
      </w:r>
      <w:r w:rsidR="00895B63">
        <w:rPr>
          <w:rFonts w:ascii="Helvetica 55 Roman" w:hAnsi="Helvetica 55 Roman"/>
          <w:bCs/>
        </w:rPr>
        <w:t xml:space="preserve"> l’</w:t>
      </w:r>
      <w:r w:rsidRPr="009E25B6">
        <w:rPr>
          <w:rFonts w:ascii="Helvetica 55 Roman" w:hAnsi="Helvetica 55 Roman"/>
          <w:bCs/>
        </w:rPr>
        <w:t>équipe de chercheurs en sciences sociales</w:t>
      </w:r>
      <w:r w:rsidR="00895B63">
        <w:rPr>
          <w:rFonts w:ascii="Helvetica 55 Roman" w:hAnsi="Helvetica 55 Roman"/>
          <w:bCs/>
        </w:rPr>
        <w:t xml:space="preserve"> d’Orange </w:t>
      </w:r>
      <w:proofErr w:type="spellStart"/>
      <w:r w:rsidR="00895B63">
        <w:rPr>
          <w:rFonts w:ascii="Helvetica 55 Roman" w:hAnsi="Helvetica 55 Roman"/>
          <w:bCs/>
        </w:rPr>
        <w:t>Labs</w:t>
      </w:r>
      <w:proofErr w:type="spellEnd"/>
      <w:r w:rsidRPr="009E25B6">
        <w:rPr>
          <w:rFonts w:ascii="Helvetica 55 Roman" w:hAnsi="Helvetica 55 Roman"/>
          <w:bCs/>
        </w:rPr>
        <w:t xml:space="preserve">, vous </w:t>
      </w:r>
      <w:r w:rsidR="008E107B">
        <w:rPr>
          <w:rFonts w:ascii="Helvetica 55 Roman" w:hAnsi="Helvetica 55 Roman"/>
          <w:bCs/>
        </w:rPr>
        <w:t>mènerez</w:t>
      </w:r>
      <w:r w:rsidRPr="009E25B6">
        <w:rPr>
          <w:rFonts w:ascii="Helvetica 55 Roman" w:hAnsi="Helvetica 55 Roman"/>
          <w:bCs/>
        </w:rPr>
        <w:t xml:space="preserve"> une recherche</w:t>
      </w:r>
      <w:r w:rsidR="001721AA">
        <w:rPr>
          <w:rFonts w:ascii="Helvetica 55 Roman" w:hAnsi="Helvetica 55 Roman"/>
          <w:bCs/>
        </w:rPr>
        <w:t xml:space="preserve"> </w:t>
      </w:r>
      <w:r w:rsidRPr="009E25B6">
        <w:rPr>
          <w:rFonts w:ascii="Helvetica 55 Roman" w:hAnsi="Helvetica 55 Roman"/>
          <w:bCs/>
        </w:rPr>
        <w:t xml:space="preserve">sur les dispositifs </w:t>
      </w:r>
      <w:r w:rsidR="000A6E7E">
        <w:rPr>
          <w:rFonts w:ascii="Helvetica 55 Roman" w:hAnsi="Helvetica 55 Roman"/>
          <w:bCs/>
        </w:rPr>
        <w:t>d’accompagnement</w:t>
      </w:r>
      <w:r w:rsidR="00133B37">
        <w:rPr>
          <w:rFonts w:ascii="Helvetica 55 Roman" w:hAnsi="Helvetica 55 Roman"/>
          <w:bCs/>
        </w:rPr>
        <w:t xml:space="preserve"> </w:t>
      </w:r>
      <w:r w:rsidR="000A6E7E">
        <w:rPr>
          <w:rFonts w:ascii="Helvetica 55 Roman" w:hAnsi="Helvetica 55 Roman"/>
          <w:bCs/>
        </w:rPr>
        <w:t xml:space="preserve">au numérique </w:t>
      </w:r>
      <w:r w:rsidR="00133B37">
        <w:rPr>
          <w:rFonts w:ascii="Helvetica 55 Roman" w:hAnsi="Helvetica 55 Roman"/>
          <w:bCs/>
        </w:rPr>
        <w:t>spécifiquement destinés aux parents</w:t>
      </w:r>
      <w:r w:rsidR="004D2F50">
        <w:rPr>
          <w:rFonts w:ascii="Helvetica 55 Roman" w:hAnsi="Helvetica 55 Roman"/>
          <w:bCs/>
        </w:rPr>
        <w:t xml:space="preserve"> </w:t>
      </w:r>
      <w:r w:rsidR="00071B2B">
        <w:rPr>
          <w:rFonts w:ascii="Helvetica 55 Roman" w:hAnsi="Helvetica 55 Roman"/>
          <w:bCs/>
        </w:rPr>
        <w:t xml:space="preserve"> </w:t>
      </w:r>
      <w:r w:rsidRPr="009E25B6">
        <w:rPr>
          <w:rFonts w:ascii="Helvetica 55 Roman" w:hAnsi="Helvetica 55 Roman"/>
          <w:bCs/>
        </w:rPr>
        <w:t xml:space="preserve">: </w:t>
      </w:r>
      <w:r w:rsidR="004D2F50">
        <w:rPr>
          <w:rFonts w:ascii="Helvetica 55 Roman" w:hAnsi="Helvetica 55 Roman"/>
          <w:bCs/>
        </w:rPr>
        <w:t xml:space="preserve">repérage des acteurs de la « problématisation » et de la sensibilisation à la « parentalité numérique », </w:t>
      </w:r>
      <w:r w:rsidR="00B22620">
        <w:rPr>
          <w:rFonts w:ascii="Helvetica 55 Roman" w:hAnsi="Helvetica 55 Roman"/>
          <w:bCs/>
        </w:rPr>
        <w:t>analyse de</w:t>
      </w:r>
      <w:r w:rsidR="000A6E7E">
        <w:rPr>
          <w:rFonts w:ascii="Helvetica 55 Roman" w:hAnsi="Helvetica 55 Roman"/>
          <w:bCs/>
        </w:rPr>
        <w:t>s</w:t>
      </w:r>
      <w:r w:rsidR="004D2F50">
        <w:rPr>
          <w:rFonts w:ascii="Helvetica 55 Roman" w:hAnsi="Helvetica 55 Roman"/>
          <w:bCs/>
        </w:rPr>
        <w:t xml:space="preserve"> dispositifs d’information et </w:t>
      </w:r>
      <w:r w:rsidR="000A6E7E">
        <w:rPr>
          <w:rFonts w:ascii="Helvetica 55 Roman" w:hAnsi="Helvetica 55 Roman"/>
          <w:bCs/>
        </w:rPr>
        <w:t xml:space="preserve">des </w:t>
      </w:r>
      <w:r w:rsidR="004D2F50">
        <w:rPr>
          <w:rFonts w:ascii="Helvetica 55 Roman" w:hAnsi="Helvetica 55 Roman"/>
          <w:bCs/>
        </w:rPr>
        <w:t>outils de prévention sur les risques liés aux usages d’outils numériques</w:t>
      </w:r>
      <w:r w:rsidR="000A6E7E">
        <w:rPr>
          <w:rFonts w:ascii="Helvetica 55 Roman" w:hAnsi="Helvetica 55 Roman"/>
          <w:bCs/>
        </w:rPr>
        <w:t xml:space="preserve"> pa</w:t>
      </w:r>
      <w:r w:rsidR="00B22620">
        <w:rPr>
          <w:rFonts w:ascii="Helvetica 55 Roman" w:hAnsi="Helvetica 55 Roman"/>
          <w:bCs/>
        </w:rPr>
        <w:t xml:space="preserve">r les </w:t>
      </w:r>
      <w:r w:rsidR="00133B37">
        <w:rPr>
          <w:rFonts w:ascii="Helvetica 55 Roman" w:hAnsi="Helvetica 55 Roman"/>
          <w:bCs/>
        </w:rPr>
        <w:t>enfants</w:t>
      </w:r>
      <w:r w:rsidR="004D2F50">
        <w:rPr>
          <w:rFonts w:ascii="Helvetica 55 Roman" w:hAnsi="Helvetica 55 Roman"/>
          <w:bCs/>
        </w:rPr>
        <w:t xml:space="preserve"> (surexposition aux écrans, addictions aux jeux ou aux réseaux sociaux, cyber</w:t>
      </w:r>
      <w:r w:rsidR="00794292">
        <w:rPr>
          <w:rFonts w:ascii="Helvetica 55 Roman" w:hAnsi="Helvetica 55 Roman"/>
          <w:bCs/>
        </w:rPr>
        <w:t>-</w:t>
      </w:r>
      <w:r w:rsidR="004D2F50">
        <w:rPr>
          <w:rFonts w:ascii="Helvetica 55 Roman" w:hAnsi="Helvetica 55 Roman"/>
          <w:bCs/>
        </w:rPr>
        <w:t>harcèlement, etc.)</w:t>
      </w:r>
      <w:r w:rsidR="00133B37">
        <w:rPr>
          <w:rFonts w:ascii="Helvetica 55 Roman" w:hAnsi="Helvetica 55 Roman"/>
          <w:bCs/>
        </w:rPr>
        <w:t>.</w:t>
      </w:r>
      <w:r w:rsidR="000A6E7E">
        <w:rPr>
          <w:rFonts w:ascii="Helvetica 55 Roman" w:hAnsi="Helvetica 55 Roman"/>
          <w:bCs/>
        </w:rPr>
        <w:t xml:space="preserve"> </w:t>
      </w:r>
      <w:r w:rsidR="00133B37">
        <w:rPr>
          <w:rFonts w:ascii="Helvetica 55 Roman" w:hAnsi="Helvetica 55 Roman"/>
          <w:bCs/>
        </w:rPr>
        <w:t>Du c</w:t>
      </w:r>
      <w:r w:rsidR="004D2F50">
        <w:rPr>
          <w:rFonts w:ascii="Helvetica 55 Roman" w:hAnsi="Helvetica 55 Roman"/>
          <w:bCs/>
        </w:rPr>
        <w:t>ôté</w:t>
      </w:r>
      <w:r w:rsidR="00071B2B">
        <w:rPr>
          <w:rFonts w:ascii="Helvetica 55 Roman" w:hAnsi="Helvetica 55 Roman"/>
          <w:bCs/>
        </w:rPr>
        <w:t xml:space="preserve"> </w:t>
      </w:r>
      <w:r w:rsidR="00133B37">
        <w:rPr>
          <w:rFonts w:ascii="Helvetica 55 Roman" w:hAnsi="Helvetica 55 Roman"/>
          <w:bCs/>
        </w:rPr>
        <w:t>des particuliers, il s’agira d’étudier l’</w:t>
      </w:r>
      <w:r w:rsidR="00B22620">
        <w:rPr>
          <w:rFonts w:ascii="Helvetica 55 Roman" w:hAnsi="Helvetica 55 Roman"/>
          <w:bCs/>
        </w:rPr>
        <w:t>exercice de la « parentalité numérique » en situation de crise</w:t>
      </w:r>
      <w:r w:rsidR="008E107B">
        <w:rPr>
          <w:rFonts w:ascii="Helvetica 55 Roman" w:hAnsi="Helvetica 55 Roman"/>
          <w:bCs/>
        </w:rPr>
        <w:t xml:space="preserve"> ou</w:t>
      </w:r>
      <w:r w:rsidR="008E107B" w:rsidRPr="008E107B">
        <w:rPr>
          <w:rFonts w:ascii="Helvetica 55 Roman" w:hAnsi="Helvetica 55 Roman"/>
          <w:bCs/>
        </w:rPr>
        <w:t xml:space="preserve"> </w:t>
      </w:r>
      <w:r w:rsidR="008E107B">
        <w:rPr>
          <w:rFonts w:ascii="Helvetica 55 Roman" w:hAnsi="Helvetica 55 Roman"/>
          <w:bCs/>
        </w:rPr>
        <w:t>au quotidien</w:t>
      </w:r>
      <w:r w:rsidR="00794292">
        <w:rPr>
          <w:rFonts w:ascii="Helvetica 55 Roman" w:hAnsi="Helvetica 55 Roman"/>
          <w:bCs/>
        </w:rPr>
        <w:t xml:space="preserve"> : </w:t>
      </w:r>
      <w:r w:rsidR="00133B37">
        <w:rPr>
          <w:rFonts w:ascii="Helvetica 55 Roman" w:hAnsi="Helvetica 55 Roman"/>
          <w:bCs/>
        </w:rPr>
        <w:t>le recours</w:t>
      </w:r>
      <w:r w:rsidR="00794292">
        <w:rPr>
          <w:rFonts w:ascii="Helvetica 55 Roman" w:hAnsi="Helvetica 55 Roman"/>
          <w:bCs/>
        </w:rPr>
        <w:t xml:space="preserve"> des parents</w:t>
      </w:r>
      <w:r w:rsidR="00133B37">
        <w:rPr>
          <w:rFonts w:ascii="Helvetica 55 Roman" w:hAnsi="Helvetica 55 Roman"/>
          <w:bCs/>
        </w:rPr>
        <w:t xml:space="preserve"> à des dispositifs d’aide, ou plus </w:t>
      </w:r>
      <w:r w:rsidR="008E107B">
        <w:rPr>
          <w:rFonts w:ascii="Helvetica 55 Roman" w:hAnsi="Helvetica 55 Roman"/>
          <w:bCs/>
        </w:rPr>
        <w:t>banalement, l</w:t>
      </w:r>
      <w:r w:rsidR="000A6E7E">
        <w:rPr>
          <w:rFonts w:ascii="Helvetica 55 Roman" w:hAnsi="Helvetica 55 Roman"/>
          <w:bCs/>
        </w:rPr>
        <w:t>eur</w:t>
      </w:r>
      <w:r w:rsidR="008E107B">
        <w:rPr>
          <w:rFonts w:ascii="Helvetica 55 Roman" w:hAnsi="Helvetica 55 Roman"/>
          <w:bCs/>
        </w:rPr>
        <w:t xml:space="preserve"> mise en œuvre ordinaire d</w:t>
      </w:r>
      <w:r w:rsidR="00794292">
        <w:rPr>
          <w:rFonts w:ascii="Helvetica 55 Roman" w:hAnsi="Helvetica 55 Roman"/>
          <w:bCs/>
        </w:rPr>
        <w:t>e</w:t>
      </w:r>
      <w:r w:rsidR="008E107B">
        <w:rPr>
          <w:rFonts w:ascii="Helvetica 55 Roman" w:hAnsi="Helvetica 55 Roman"/>
          <w:bCs/>
        </w:rPr>
        <w:t xml:space="preserve"> contrôle</w:t>
      </w:r>
      <w:r w:rsidR="00794292">
        <w:rPr>
          <w:rFonts w:ascii="Helvetica 55 Roman" w:hAnsi="Helvetica 55 Roman"/>
          <w:bCs/>
        </w:rPr>
        <w:t>s</w:t>
      </w:r>
      <w:r w:rsidR="008E107B">
        <w:rPr>
          <w:rFonts w:ascii="Helvetica 55 Roman" w:hAnsi="Helvetica 55 Roman"/>
          <w:bCs/>
        </w:rPr>
        <w:t xml:space="preserve"> parenta</w:t>
      </w:r>
      <w:r w:rsidR="00794292">
        <w:rPr>
          <w:rFonts w:ascii="Helvetica 55 Roman" w:hAnsi="Helvetica 55 Roman"/>
          <w:bCs/>
        </w:rPr>
        <w:t>ux sur les activités numériques de leurs enfants</w:t>
      </w:r>
      <w:r w:rsidR="008E107B">
        <w:rPr>
          <w:rFonts w:ascii="Helvetica 55 Roman" w:hAnsi="Helvetica 55 Roman"/>
          <w:bCs/>
        </w:rPr>
        <w:t xml:space="preserve">. </w:t>
      </w:r>
      <w:r w:rsidR="00133B37">
        <w:rPr>
          <w:rFonts w:ascii="Helvetica 55 Roman" w:hAnsi="Helvetica 55 Roman"/>
          <w:bCs/>
        </w:rPr>
        <w:t xml:space="preserve"> </w:t>
      </w:r>
    </w:p>
    <w:p w:rsidR="00F142DC" w:rsidRPr="009E25B6" w:rsidRDefault="000A6E7E">
      <w:pPr>
        <w:jc w:val="both"/>
        <w:rPr>
          <w:rFonts w:ascii="Helvetica 55 Roman" w:hAnsi="Helvetica 55 Roman"/>
          <w:bCs/>
        </w:rPr>
      </w:pPr>
      <w:r>
        <w:rPr>
          <w:rFonts w:ascii="Helvetica 55 Roman" w:hAnsi="Helvetica 55 Roman"/>
          <w:bCs/>
        </w:rPr>
        <w:t>Le stage consistera</w:t>
      </w:r>
      <w:r w:rsidR="00F142DC" w:rsidRPr="009E25B6">
        <w:rPr>
          <w:rFonts w:ascii="Helvetica 55 Roman" w:hAnsi="Helvetica 55 Roman"/>
          <w:bCs/>
        </w:rPr>
        <w:t xml:space="preserve"> </w:t>
      </w:r>
      <w:r w:rsidR="004458A8">
        <w:rPr>
          <w:rFonts w:ascii="Helvetica 55 Roman" w:hAnsi="Helvetica 55 Roman"/>
          <w:bCs/>
        </w:rPr>
        <w:t>d’abord</w:t>
      </w:r>
      <w:r>
        <w:rPr>
          <w:rFonts w:ascii="Helvetica 55 Roman" w:hAnsi="Helvetica 55 Roman"/>
          <w:bCs/>
        </w:rPr>
        <w:t xml:space="preserve"> à </w:t>
      </w:r>
      <w:r w:rsidR="00F142DC" w:rsidRPr="009E25B6">
        <w:rPr>
          <w:rFonts w:ascii="Helvetica 55 Roman" w:hAnsi="Helvetica 55 Roman"/>
          <w:bCs/>
        </w:rPr>
        <w:t xml:space="preserve">effectuer une </w:t>
      </w:r>
      <w:r w:rsidR="004458A8">
        <w:rPr>
          <w:rFonts w:ascii="Helvetica 55 Roman" w:hAnsi="Helvetica 55 Roman"/>
          <w:bCs/>
        </w:rPr>
        <w:t xml:space="preserve">brève </w:t>
      </w:r>
      <w:r w:rsidR="00F142DC" w:rsidRPr="009E25B6">
        <w:rPr>
          <w:rFonts w:ascii="Helvetica 55 Roman" w:hAnsi="Helvetica 55 Roman"/>
          <w:bCs/>
        </w:rPr>
        <w:t xml:space="preserve">revue de littérature </w:t>
      </w:r>
      <w:r w:rsidR="0084349D">
        <w:rPr>
          <w:rFonts w:ascii="Helvetica 55 Roman" w:hAnsi="Helvetica 55 Roman"/>
          <w:bCs/>
        </w:rPr>
        <w:t xml:space="preserve">sur </w:t>
      </w:r>
      <w:r w:rsidR="004D2F50">
        <w:rPr>
          <w:rFonts w:ascii="Helvetica 55 Roman" w:hAnsi="Helvetica 55 Roman"/>
          <w:bCs/>
        </w:rPr>
        <w:t>l’</w:t>
      </w:r>
      <w:r w:rsidR="00B22620">
        <w:rPr>
          <w:rFonts w:ascii="Helvetica 55 Roman" w:hAnsi="Helvetica 55 Roman"/>
          <w:bCs/>
        </w:rPr>
        <w:t xml:space="preserve">émergence d’un </w:t>
      </w:r>
      <w:r w:rsidR="004D2F50">
        <w:rPr>
          <w:rFonts w:ascii="Helvetica 55 Roman" w:hAnsi="Helvetica 55 Roman"/>
          <w:bCs/>
        </w:rPr>
        <w:t>accompagnement à la parentalité</w:t>
      </w:r>
      <w:r w:rsidR="00C72CE6">
        <w:rPr>
          <w:rFonts w:ascii="Helvetica 55 Roman" w:hAnsi="Helvetica 55 Roman"/>
          <w:bCs/>
        </w:rPr>
        <w:t xml:space="preserve"> en régime numérique</w:t>
      </w:r>
      <w:r w:rsidR="004D2F50">
        <w:rPr>
          <w:rFonts w:ascii="Helvetica 55 Roman" w:hAnsi="Helvetica 55 Roman"/>
          <w:bCs/>
        </w:rPr>
        <w:t xml:space="preserve"> </w:t>
      </w:r>
      <w:r w:rsidR="00F142DC" w:rsidRPr="009E25B6">
        <w:rPr>
          <w:rFonts w:ascii="Helvetica 55 Roman" w:hAnsi="Helvetica 55 Roman"/>
          <w:bCs/>
        </w:rPr>
        <w:t xml:space="preserve">; </w:t>
      </w:r>
      <w:r w:rsidR="004458A8">
        <w:rPr>
          <w:rFonts w:ascii="Helvetica 55 Roman" w:hAnsi="Helvetica 55 Roman"/>
          <w:bCs/>
        </w:rPr>
        <w:t>puis</w:t>
      </w:r>
      <w:r w:rsidR="00F142DC" w:rsidRPr="009E25B6">
        <w:rPr>
          <w:rFonts w:ascii="Helvetica 55 Roman" w:hAnsi="Helvetica 55 Roman"/>
          <w:bCs/>
        </w:rPr>
        <w:t xml:space="preserve"> d’explorer, par une enquête qualitative, la façon dont certains dispositifs, préalablement sélectionnés avec les responsables du stage, sont utilisés par les particul</w:t>
      </w:r>
      <w:r w:rsidR="00C72CE6">
        <w:rPr>
          <w:rFonts w:ascii="Helvetica 55 Roman" w:hAnsi="Helvetica 55 Roman"/>
          <w:bCs/>
        </w:rPr>
        <w:t xml:space="preserve">iers. Un accent </w:t>
      </w:r>
      <w:r w:rsidR="008E107B">
        <w:rPr>
          <w:rFonts w:ascii="Helvetica 55 Roman" w:hAnsi="Helvetica 55 Roman"/>
          <w:bCs/>
        </w:rPr>
        <w:t>pourra être mis</w:t>
      </w:r>
      <w:r w:rsidR="00C72CE6">
        <w:rPr>
          <w:rFonts w:ascii="Helvetica 55 Roman" w:hAnsi="Helvetica 55 Roman"/>
          <w:bCs/>
        </w:rPr>
        <w:t xml:space="preserve"> sur </w:t>
      </w:r>
      <w:r w:rsidR="004D2F50">
        <w:rPr>
          <w:rFonts w:ascii="Helvetica 55 Roman" w:hAnsi="Helvetica 55 Roman"/>
          <w:bCs/>
        </w:rPr>
        <w:t>le discours d’accompagnement et les offres proposés par le Groupe Orange ou par la Fondation Orange Solidarité.</w:t>
      </w:r>
      <w:r w:rsidR="00C72CE6">
        <w:rPr>
          <w:rFonts w:ascii="Helvetica 55 Roman" w:hAnsi="Helvetica 55 Roman"/>
          <w:bCs/>
        </w:rPr>
        <w:t xml:space="preserve"> </w:t>
      </w:r>
    </w:p>
    <w:p w:rsidR="00F142DC" w:rsidRDefault="00F142DC">
      <w:pPr>
        <w:jc w:val="both"/>
        <w:rPr>
          <w:rFonts w:ascii="Helvetica 55 Roman" w:hAnsi="Helvetica 55 Roman"/>
        </w:rPr>
      </w:pPr>
    </w:p>
    <w:p w:rsidR="00F142DC" w:rsidRPr="009E25B6" w:rsidRDefault="00F142DC" w:rsidP="009E25B6">
      <w:pPr>
        <w:jc w:val="both"/>
        <w:rPr>
          <w:rFonts w:ascii="Helvetica 55 Roman" w:hAnsi="Helvetica 55 Roman"/>
          <w:b/>
        </w:rPr>
      </w:pPr>
      <w:r w:rsidRPr="009E25B6">
        <w:rPr>
          <w:rFonts w:ascii="Helvetica 55 Roman" w:hAnsi="Helvetica 55 Roman"/>
          <w:b/>
        </w:rPr>
        <w:t>Étapes de l’étude</w:t>
      </w:r>
    </w:p>
    <w:p w:rsidR="00F142DC" w:rsidRPr="009E25B6" w:rsidRDefault="00F142DC" w:rsidP="009E25B6">
      <w:pPr>
        <w:numPr>
          <w:ilvl w:val="0"/>
          <w:numId w:val="14"/>
        </w:numPr>
        <w:tabs>
          <w:tab w:val="left" w:pos="1080"/>
        </w:tabs>
        <w:jc w:val="both"/>
        <w:rPr>
          <w:rFonts w:ascii="Helvetica 55 Roman" w:hAnsi="Helvetica 55 Roman"/>
        </w:rPr>
      </w:pPr>
      <w:r w:rsidRPr="009E25B6">
        <w:rPr>
          <w:rFonts w:ascii="Helvetica 55 Roman" w:hAnsi="Helvetica 55 Roman"/>
        </w:rPr>
        <w:t xml:space="preserve">Vous vous </w:t>
      </w:r>
      <w:r w:rsidR="001721AA">
        <w:rPr>
          <w:rFonts w:ascii="Helvetica 55 Roman" w:hAnsi="Helvetica 55 Roman"/>
        </w:rPr>
        <w:t xml:space="preserve">appropriez les enjeux du projet </w:t>
      </w:r>
      <w:r w:rsidR="000A6E7E">
        <w:rPr>
          <w:rFonts w:ascii="Helvetica 55 Roman" w:hAnsi="Helvetica 55 Roman"/>
        </w:rPr>
        <w:t>collectif « Inclusion n</w:t>
      </w:r>
      <w:r w:rsidR="00B22620">
        <w:rPr>
          <w:rFonts w:ascii="Helvetica 55 Roman" w:hAnsi="Helvetica 55 Roman"/>
        </w:rPr>
        <w:t>umérique</w:t>
      </w:r>
      <w:r w:rsidR="000A6E7E">
        <w:rPr>
          <w:rFonts w:ascii="Helvetica 55 Roman" w:hAnsi="Helvetica 55 Roman"/>
        </w:rPr>
        <w:t> »</w:t>
      </w:r>
      <w:r w:rsidR="001721AA">
        <w:rPr>
          <w:rFonts w:ascii="Helvetica 55 Roman" w:hAnsi="Helvetica 55 Roman"/>
        </w:rPr>
        <w:t xml:space="preserve"> </w:t>
      </w:r>
    </w:p>
    <w:p w:rsidR="00F142DC" w:rsidRPr="009E25B6" w:rsidRDefault="00F142DC" w:rsidP="009E25B6">
      <w:pPr>
        <w:numPr>
          <w:ilvl w:val="0"/>
          <w:numId w:val="14"/>
        </w:numPr>
        <w:tabs>
          <w:tab w:val="left" w:pos="1080"/>
        </w:tabs>
        <w:jc w:val="both"/>
        <w:rPr>
          <w:rFonts w:ascii="Helvetica 55 Roman" w:hAnsi="Helvetica 55 Roman"/>
        </w:rPr>
      </w:pPr>
      <w:r w:rsidRPr="009E25B6">
        <w:rPr>
          <w:rFonts w:ascii="Helvetica 55 Roman" w:hAnsi="Helvetica 55 Roman"/>
        </w:rPr>
        <w:t xml:space="preserve">Vous rédigez une revue </w:t>
      </w:r>
      <w:r w:rsidR="004458A8">
        <w:rPr>
          <w:rFonts w:ascii="Helvetica 55 Roman" w:hAnsi="Helvetica 55 Roman"/>
        </w:rPr>
        <w:t xml:space="preserve">synthétique </w:t>
      </w:r>
      <w:r w:rsidRPr="009E25B6">
        <w:rPr>
          <w:rFonts w:ascii="Helvetica 55 Roman" w:hAnsi="Helvetica 55 Roman"/>
        </w:rPr>
        <w:t xml:space="preserve">de la littérature académique </w:t>
      </w:r>
    </w:p>
    <w:p w:rsidR="00F142DC" w:rsidRPr="009E25B6" w:rsidRDefault="00F142DC" w:rsidP="009E25B6">
      <w:pPr>
        <w:numPr>
          <w:ilvl w:val="0"/>
          <w:numId w:val="14"/>
        </w:numPr>
        <w:tabs>
          <w:tab w:val="left" w:pos="1080"/>
        </w:tabs>
        <w:jc w:val="both"/>
        <w:rPr>
          <w:rFonts w:ascii="Helvetica 55 Roman" w:hAnsi="Helvetica 55 Roman"/>
        </w:rPr>
      </w:pPr>
      <w:r w:rsidRPr="009E25B6">
        <w:rPr>
          <w:rFonts w:ascii="Helvetica 55 Roman" w:hAnsi="Helvetica 55 Roman"/>
        </w:rPr>
        <w:t xml:space="preserve">Vous réalisez des entretiens semi-directifs </w:t>
      </w:r>
      <w:r w:rsidR="003B4676">
        <w:rPr>
          <w:rFonts w:ascii="Helvetica 55 Roman" w:hAnsi="Helvetica 55 Roman"/>
        </w:rPr>
        <w:t>(n=20)</w:t>
      </w:r>
      <w:r w:rsidR="003B4676" w:rsidRPr="009E25B6">
        <w:rPr>
          <w:rFonts w:ascii="Helvetica 55 Roman" w:hAnsi="Helvetica 55 Roman"/>
        </w:rPr>
        <w:t xml:space="preserve"> </w:t>
      </w:r>
    </w:p>
    <w:p w:rsidR="00F142DC" w:rsidRPr="009E25B6" w:rsidRDefault="00F142DC" w:rsidP="009E25B6">
      <w:pPr>
        <w:numPr>
          <w:ilvl w:val="0"/>
          <w:numId w:val="14"/>
        </w:numPr>
        <w:tabs>
          <w:tab w:val="left" w:pos="1080"/>
        </w:tabs>
        <w:jc w:val="both"/>
        <w:rPr>
          <w:rFonts w:ascii="Helvetica 55 Roman" w:hAnsi="Helvetica 55 Roman"/>
        </w:rPr>
      </w:pPr>
      <w:r w:rsidRPr="009E25B6">
        <w:rPr>
          <w:rFonts w:ascii="Helvetica 55 Roman" w:hAnsi="Helvetica 55 Roman"/>
        </w:rPr>
        <w:t xml:space="preserve">Vous partagez </w:t>
      </w:r>
      <w:r w:rsidR="0084349D">
        <w:rPr>
          <w:rFonts w:ascii="Helvetica 55 Roman" w:hAnsi="Helvetica 55 Roman"/>
        </w:rPr>
        <w:t>vos travaux</w:t>
      </w:r>
      <w:r w:rsidRPr="009E25B6">
        <w:rPr>
          <w:rFonts w:ascii="Helvetica 55 Roman" w:hAnsi="Helvetica 55 Roman"/>
        </w:rPr>
        <w:t xml:space="preserve"> avec les chercheurs de SENSE </w:t>
      </w:r>
      <w:r w:rsidR="00B464A4">
        <w:rPr>
          <w:rFonts w:ascii="Helvetica 55 Roman" w:hAnsi="Helvetica 55 Roman"/>
        </w:rPr>
        <w:t xml:space="preserve">et les </w:t>
      </w:r>
      <w:r w:rsidR="00133B37">
        <w:rPr>
          <w:rFonts w:ascii="Helvetica 55 Roman" w:hAnsi="Helvetica 55 Roman"/>
        </w:rPr>
        <w:t>collègues en charge des questions d’inclusion</w:t>
      </w:r>
      <w:r w:rsidR="00B464A4">
        <w:rPr>
          <w:rFonts w:ascii="Helvetica 55 Roman" w:hAnsi="Helvetica 55 Roman"/>
        </w:rPr>
        <w:t xml:space="preserve"> </w:t>
      </w:r>
      <w:r w:rsidRPr="009E25B6">
        <w:rPr>
          <w:rFonts w:ascii="Helvetica 55 Roman" w:hAnsi="Helvetica 55 Roman"/>
        </w:rPr>
        <w:t xml:space="preserve">: </w:t>
      </w:r>
    </w:p>
    <w:p w:rsidR="00F142DC" w:rsidRPr="009E25B6" w:rsidRDefault="00396DE0" w:rsidP="009E25B6">
      <w:pPr>
        <w:numPr>
          <w:ilvl w:val="1"/>
          <w:numId w:val="14"/>
        </w:numPr>
        <w:tabs>
          <w:tab w:val="left" w:pos="1080"/>
        </w:tabs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e</w:t>
      </w:r>
      <w:r w:rsidRPr="009E25B6">
        <w:rPr>
          <w:rFonts w:ascii="Helvetica 55 Roman" w:hAnsi="Helvetica 55 Roman"/>
        </w:rPr>
        <w:t xml:space="preserve">n </w:t>
      </w:r>
      <w:r w:rsidR="00F142DC" w:rsidRPr="009E25B6">
        <w:rPr>
          <w:rFonts w:ascii="Helvetica 55 Roman" w:hAnsi="Helvetica 55 Roman"/>
        </w:rPr>
        <w:t>livrant le matériau brut de l’enquête (entretiens, observations)</w:t>
      </w:r>
    </w:p>
    <w:p w:rsidR="00F142DC" w:rsidRDefault="00396DE0" w:rsidP="009E25B6">
      <w:pPr>
        <w:numPr>
          <w:ilvl w:val="1"/>
          <w:numId w:val="14"/>
        </w:numPr>
        <w:tabs>
          <w:tab w:val="left" w:pos="1080"/>
        </w:tabs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e</w:t>
      </w:r>
      <w:r w:rsidRPr="009E25B6">
        <w:rPr>
          <w:rFonts w:ascii="Helvetica 55 Roman" w:hAnsi="Helvetica 55 Roman"/>
        </w:rPr>
        <w:t xml:space="preserve">n </w:t>
      </w:r>
      <w:r w:rsidR="00F142DC" w:rsidRPr="009E25B6">
        <w:rPr>
          <w:rFonts w:ascii="Helvetica 55 Roman" w:hAnsi="Helvetica 55 Roman"/>
        </w:rPr>
        <w:t xml:space="preserve">rédigeant un document de synthèse et en le présentant </w:t>
      </w:r>
      <w:r w:rsidR="00B464A4">
        <w:rPr>
          <w:rFonts w:ascii="Helvetica 55 Roman" w:hAnsi="Helvetica 55 Roman"/>
        </w:rPr>
        <w:t>oralement</w:t>
      </w:r>
    </w:p>
    <w:p w:rsidR="00443402" w:rsidRDefault="00443402" w:rsidP="009E25B6">
      <w:pPr>
        <w:tabs>
          <w:tab w:val="left" w:pos="1080"/>
        </w:tabs>
        <w:jc w:val="both"/>
        <w:rPr>
          <w:rFonts w:ascii="Helvetica 55 Roman" w:hAnsi="Helvetica 55 Roman"/>
        </w:rPr>
      </w:pPr>
    </w:p>
    <w:p w:rsidR="00443402" w:rsidRDefault="000A6E7E" w:rsidP="00396DE0">
      <w:pPr>
        <w:keepLines/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b/>
        </w:rPr>
        <w:t>Le département SENSE</w:t>
      </w:r>
      <w:r w:rsidR="00396DE0">
        <w:rPr>
          <w:rFonts w:ascii="Helvetica 55 Roman" w:hAnsi="Helvetica 55 Roman"/>
          <w:bCs/>
        </w:rPr>
        <w:t xml:space="preserve"> : </w:t>
      </w:r>
      <w:r w:rsidR="00443402" w:rsidRPr="00B22020">
        <w:rPr>
          <w:rFonts w:ascii="Helvetica 55 Roman" w:hAnsi="Helvetica 55 Roman"/>
          <w:bCs/>
        </w:rPr>
        <w:t xml:space="preserve">Au sein </w:t>
      </w:r>
      <w:r w:rsidR="00895B63">
        <w:rPr>
          <w:rFonts w:ascii="Helvetica 55 Roman" w:hAnsi="Helvetica 55 Roman"/>
          <w:bCs/>
        </w:rPr>
        <w:t xml:space="preserve">de la </w:t>
      </w:r>
      <w:r w:rsidR="00697D25">
        <w:rPr>
          <w:rFonts w:ascii="Helvetica 55 Roman" w:hAnsi="Helvetica 55 Roman"/>
          <w:bCs/>
        </w:rPr>
        <w:t>recherche</w:t>
      </w:r>
      <w:r w:rsidR="000814B8">
        <w:rPr>
          <w:rFonts w:ascii="Helvetica 55 Roman" w:hAnsi="Helvetica 55 Roman"/>
          <w:bCs/>
        </w:rPr>
        <w:t xml:space="preserve"> </w:t>
      </w:r>
      <w:r w:rsidR="00895B63">
        <w:rPr>
          <w:rFonts w:ascii="Helvetica 55 Roman" w:hAnsi="Helvetica 55 Roman"/>
          <w:bCs/>
        </w:rPr>
        <w:t>d’Orange,</w:t>
      </w:r>
      <w:r w:rsidR="00443402" w:rsidRPr="00B22020">
        <w:rPr>
          <w:rFonts w:ascii="Helvetica 55 Roman" w:hAnsi="Helvetica 55 Roman"/>
          <w:bCs/>
        </w:rPr>
        <w:t xml:space="preserve"> le département SENSE conjugue les analyses sociologiques et économiques des </w:t>
      </w:r>
      <w:r w:rsidR="000814B8">
        <w:rPr>
          <w:rFonts w:ascii="Helvetica 55 Roman" w:hAnsi="Helvetica 55 Roman"/>
          <w:bCs/>
        </w:rPr>
        <w:t>technologies de l’information et de la communication</w:t>
      </w:r>
      <w:r w:rsidR="00443402" w:rsidRPr="00B22020">
        <w:rPr>
          <w:rFonts w:ascii="Helvetica 55 Roman" w:hAnsi="Helvetica 55 Roman"/>
          <w:bCs/>
        </w:rPr>
        <w:t>. Ses missions sont notamment de cartographier et de comprendre les usages</w:t>
      </w:r>
      <w:r w:rsidR="000814B8">
        <w:rPr>
          <w:rFonts w:ascii="Helvetica 55 Roman" w:hAnsi="Helvetica 55 Roman"/>
          <w:bCs/>
        </w:rPr>
        <w:t xml:space="preserve"> des nouveaux produits et services</w:t>
      </w:r>
      <w:r w:rsidR="00443402" w:rsidRPr="00B22020">
        <w:rPr>
          <w:rFonts w:ascii="Helvetica 55 Roman" w:hAnsi="Helvetica 55 Roman"/>
          <w:bCs/>
        </w:rPr>
        <w:t xml:space="preserve">, d'apporter un éclairage </w:t>
      </w:r>
      <w:r w:rsidR="000814B8">
        <w:rPr>
          <w:rFonts w:ascii="Helvetica 55 Roman" w:hAnsi="Helvetica 55 Roman"/>
          <w:bCs/>
        </w:rPr>
        <w:t xml:space="preserve">sociologique </w:t>
      </w:r>
      <w:r w:rsidR="000814B8" w:rsidRPr="00B22020">
        <w:rPr>
          <w:rFonts w:ascii="Helvetica 55 Roman" w:hAnsi="Helvetica 55 Roman"/>
          <w:bCs/>
        </w:rPr>
        <w:t xml:space="preserve">sur </w:t>
      </w:r>
      <w:r w:rsidR="00443402" w:rsidRPr="00B22020">
        <w:rPr>
          <w:rFonts w:ascii="Helvetica 55 Roman" w:hAnsi="Helvetica 55 Roman"/>
          <w:bCs/>
        </w:rPr>
        <w:t>les</w:t>
      </w:r>
      <w:r w:rsidR="000814B8">
        <w:rPr>
          <w:rFonts w:ascii="Helvetica 55 Roman" w:hAnsi="Helvetica 55 Roman"/>
          <w:bCs/>
        </w:rPr>
        <w:t xml:space="preserve"> enjeux liés aux</w:t>
      </w:r>
      <w:r w:rsidR="00443402" w:rsidRPr="00B22020">
        <w:rPr>
          <w:rFonts w:ascii="Helvetica 55 Roman" w:hAnsi="Helvetica 55 Roman"/>
          <w:bCs/>
        </w:rPr>
        <w:t xml:space="preserve"> innovations technologiques, et d'accompagner la transformation </w:t>
      </w:r>
      <w:r w:rsidR="00697D25">
        <w:rPr>
          <w:rFonts w:ascii="Helvetica 55 Roman" w:hAnsi="Helvetica 55 Roman"/>
          <w:bCs/>
        </w:rPr>
        <w:t>de la relation de l'entreprise avec</w:t>
      </w:r>
      <w:r w:rsidR="00443402" w:rsidRPr="00B22020">
        <w:rPr>
          <w:rFonts w:ascii="Helvetica 55 Roman" w:hAnsi="Helvetica 55 Roman"/>
          <w:bCs/>
        </w:rPr>
        <w:t xml:space="preserve"> ses clients. Les chercheurs s’appuient sur différentes méthodologies : fouille de données et </w:t>
      </w:r>
      <w:r w:rsidR="00697D25">
        <w:rPr>
          <w:rFonts w:ascii="Helvetica 55 Roman" w:hAnsi="Helvetica 55 Roman"/>
          <w:bCs/>
        </w:rPr>
        <w:t xml:space="preserve">captation </w:t>
      </w:r>
      <w:r w:rsidR="00443402" w:rsidRPr="00B22020">
        <w:rPr>
          <w:rFonts w:ascii="Helvetica 55 Roman" w:hAnsi="Helvetica 55 Roman"/>
          <w:bCs/>
        </w:rPr>
        <w:t>de traces d'usage, traitement statistique de questionnaires, entretiens approfondis, observations d’usages</w:t>
      </w:r>
      <w:r w:rsidR="000814B8">
        <w:rPr>
          <w:rFonts w:ascii="Helvetica 55 Roman" w:hAnsi="Helvetica 55 Roman"/>
          <w:bCs/>
        </w:rPr>
        <w:t>.</w:t>
      </w:r>
    </w:p>
    <w:p w:rsidR="00443402" w:rsidRDefault="00443402" w:rsidP="009E25B6">
      <w:pPr>
        <w:tabs>
          <w:tab w:val="left" w:pos="1080"/>
        </w:tabs>
        <w:jc w:val="both"/>
        <w:rPr>
          <w:rFonts w:ascii="Helvetica 55 Roman" w:hAnsi="Helvetica 55 Roman"/>
        </w:rPr>
      </w:pPr>
    </w:p>
    <w:p w:rsidR="00443402" w:rsidRPr="00B22020" w:rsidRDefault="00443402">
      <w:pPr>
        <w:keepLines/>
        <w:tabs>
          <w:tab w:val="num" w:pos="540"/>
        </w:tabs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b/>
          <w:bCs/>
        </w:rPr>
        <w:t>Votre profil</w:t>
      </w:r>
      <w:r w:rsidR="0084349D">
        <w:rPr>
          <w:rFonts w:ascii="Helvetica 55 Roman" w:hAnsi="Helvetica 55 Roman"/>
          <w:b/>
          <w:bCs/>
        </w:rPr>
        <w:t> </w:t>
      </w:r>
      <w:r w:rsidR="0084349D">
        <w:rPr>
          <w:rFonts w:ascii="Helvetica 55 Roman" w:hAnsi="Helvetica 55 Roman"/>
          <w:bCs/>
        </w:rPr>
        <w:t xml:space="preserve">: </w:t>
      </w:r>
      <w:r w:rsidRPr="00B22020">
        <w:rPr>
          <w:rFonts w:ascii="Helvetica 55 Roman" w:hAnsi="Helvetica 55 Roman"/>
          <w:bCs/>
        </w:rPr>
        <w:t>V</w:t>
      </w:r>
      <w:r w:rsidRPr="00B22020">
        <w:rPr>
          <w:rFonts w:ascii="Helvetica 55 Roman" w:hAnsi="Helvetica 55 Roman"/>
        </w:rPr>
        <w:t xml:space="preserve">ous préparez une formation de niveau </w:t>
      </w:r>
      <w:r w:rsidR="00C72CE6">
        <w:rPr>
          <w:rFonts w:ascii="Helvetica 55 Roman" w:hAnsi="Helvetica 55 Roman"/>
        </w:rPr>
        <w:t>Bac +5</w:t>
      </w:r>
      <w:r w:rsidRPr="00B22020">
        <w:rPr>
          <w:rFonts w:ascii="Helvetica 55 Roman" w:hAnsi="Helvetica 55 Roman"/>
        </w:rPr>
        <w:t xml:space="preserve"> </w:t>
      </w:r>
      <w:r w:rsidR="0045639A">
        <w:rPr>
          <w:rFonts w:ascii="Helvetica 55 Roman" w:hAnsi="Helvetica 55 Roman"/>
        </w:rPr>
        <w:t xml:space="preserve">en sciences sociales </w:t>
      </w:r>
      <w:r w:rsidRPr="00B22020">
        <w:rPr>
          <w:rFonts w:ascii="Helvetica 55 Roman" w:hAnsi="Helvetica 55 Roman"/>
        </w:rPr>
        <w:t xml:space="preserve">dans le domaine de la sociologie, l’anthropologie, </w:t>
      </w:r>
      <w:r w:rsidR="00396DE0">
        <w:rPr>
          <w:rFonts w:ascii="Helvetica 55 Roman" w:hAnsi="Helvetica 55 Roman"/>
        </w:rPr>
        <w:t>les sciences politiques</w:t>
      </w:r>
      <w:r w:rsidR="00396DE0" w:rsidRPr="00B22020">
        <w:rPr>
          <w:rFonts w:ascii="Helvetica 55 Roman" w:hAnsi="Helvetica 55 Roman"/>
        </w:rPr>
        <w:t xml:space="preserve"> </w:t>
      </w:r>
      <w:r w:rsidRPr="00B22020">
        <w:rPr>
          <w:rFonts w:ascii="Helvetica 55 Roman" w:hAnsi="Helvetica 55 Roman"/>
        </w:rPr>
        <w:t>ou l’information-communication.</w:t>
      </w:r>
    </w:p>
    <w:p w:rsidR="00443402" w:rsidRDefault="00443402" w:rsidP="009E25B6">
      <w:pPr>
        <w:jc w:val="both"/>
        <w:rPr>
          <w:rFonts w:ascii="Helvetica 55 Roman" w:hAnsi="Helvetica 55 Roman"/>
          <w:b/>
        </w:rPr>
      </w:pPr>
    </w:p>
    <w:p w:rsidR="00443402" w:rsidRPr="00B22020" w:rsidRDefault="00443402" w:rsidP="009E25B6">
      <w:pPr>
        <w:jc w:val="both"/>
        <w:rPr>
          <w:rFonts w:ascii="Helvetica 55 Roman" w:hAnsi="Helvetica 55 Roman"/>
          <w:b/>
        </w:rPr>
      </w:pPr>
      <w:r w:rsidRPr="00B22020">
        <w:rPr>
          <w:rFonts w:ascii="Helvetica 55 Roman" w:hAnsi="Helvetica 55 Roman"/>
          <w:b/>
        </w:rPr>
        <w:t>Compétences et qualité personnelles recherchées</w:t>
      </w:r>
    </w:p>
    <w:p w:rsidR="00443402" w:rsidRDefault="00443402" w:rsidP="009E25B6">
      <w:pPr>
        <w:numPr>
          <w:ilvl w:val="0"/>
          <w:numId w:val="13"/>
        </w:numPr>
        <w:tabs>
          <w:tab w:val="clear" w:pos="1428"/>
          <w:tab w:val="num" w:pos="540"/>
        </w:tabs>
        <w:ind w:left="1080"/>
        <w:jc w:val="both"/>
        <w:rPr>
          <w:rFonts w:ascii="Helvetica 55 Roman" w:hAnsi="Helvetica 55 Roman"/>
        </w:rPr>
      </w:pPr>
      <w:r w:rsidRPr="00B22020">
        <w:rPr>
          <w:rFonts w:ascii="Helvetica 55 Roman" w:hAnsi="Helvetica 55 Roman"/>
        </w:rPr>
        <w:t xml:space="preserve">Vous savez construire un objet de recherche et mobiliser la littérature académique </w:t>
      </w:r>
      <w:r>
        <w:rPr>
          <w:rFonts w:ascii="Helvetica 55 Roman" w:hAnsi="Helvetica 55 Roman"/>
        </w:rPr>
        <w:t>pour le faire</w:t>
      </w:r>
    </w:p>
    <w:p w:rsidR="00443402" w:rsidRPr="00B22020" w:rsidRDefault="00443402" w:rsidP="009E25B6">
      <w:pPr>
        <w:numPr>
          <w:ilvl w:val="0"/>
          <w:numId w:val="13"/>
        </w:numPr>
        <w:tabs>
          <w:tab w:val="clear" w:pos="1428"/>
          <w:tab w:val="num" w:pos="540"/>
        </w:tabs>
        <w:ind w:left="1080"/>
        <w:jc w:val="both"/>
        <w:rPr>
          <w:rFonts w:ascii="Helvetica 55 Roman" w:hAnsi="Helvetica 55 Roman"/>
        </w:rPr>
      </w:pPr>
      <w:r w:rsidRPr="00B22020">
        <w:rPr>
          <w:rFonts w:ascii="Helvetica 55 Roman" w:hAnsi="Helvetica 55 Roman"/>
        </w:rPr>
        <w:t xml:space="preserve">Vous </w:t>
      </w:r>
      <w:r w:rsidR="0045639A">
        <w:rPr>
          <w:rFonts w:ascii="Helvetica 55 Roman" w:hAnsi="Helvetica 55 Roman"/>
        </w:rPr>
        <w:t xml:space="preserve">nourrissez une curiosité à l’égard des services numériques et des enjeux sociaux portés par l’innovation </w:t>
      </w:r>
      <w:r w:rsidRPr="00B22020">
        <w:rPr>
          <w:rFonts w:ascii="Helvetica 55 Roman" w:hAnsi="Helvetica 55 Roman"/>
        </w:rPr>
        <w:t>technologique</w:t>
      </w:r>
    </w:p>
    <w:p w:rsidR="00443402" w:rsidRPr="00B22020" w:rsidRDefault="00443402" w:rsidP="009E25B6">
      <w:pPr>
        <w:numPr>
          <w:ilvl w:val="0"/>
          <w:numId w:val="13"/>
        </w:numPr>
        <w:tabs>
          <w:tab w:val="clear" w:pos="1428"/>
          <w:tab w:val="num" w:pos="540"/>
        </w:tabs>
        <w:ind w:left="1080"/>
        <w:jc w:val="both"/>
        <w:rPr>
          <w:rFonts w:ascii="Helvetica 55 Roman" w:hAnsi="Helvetica 55 Roman"/>
        </w:rPr>
      </w:pPr>
      <w:r w:rsidRPr="00B22020">
        <w:rPr>
          <w:rFonts w:ascii="Helvetica 55 Roman" w:hAnsi="Helvetica 55 Roman"/>
        </w:rPr>
        <w:t xml:space="preserve">Vous maîtrisez les méthodes d’enquête qualitatives (conduite d’entretiens compréhensifs) </w:t>
      </w:r>
    </w:p>
    <w:p w:rsidR="00443402" w:rsidRPr="00B22020" w:rsidRDefault="00443402" w:rsidP="009E25B6">
      <w:pPr>
        <w:numPr>
          <w:ilvl w:val="0"/>
          <w:numId w:val="13"/>
        </w:numPr>
        <w:tabs>
          <w:tab w:val="clear" w:pos="1428"/>
          <w:tab w:val="num" w:pos="540"/>
        </w:tabs>
        <w:ind w:left="1080"/>
        <w:jc w:val="both"/>
        <w:rPr>
          <w:rFonts w:ascii="Helvetica 55 Roman" w:hAnsi="Helvetica 55 Roman"/>
        </w:rPr>
      </w:pPr>
      <w:r w:rsidRPr="00B22020">
        <w:rPr>
          <w:rFonts w:ascii="Helvetica 55 Roman" w:hAnsi="Helvetica 55 Roman"/>
        </w:rPr>
        <w:t>Vous savez être force de proposition, vous faites preuve</w:t>
      </w:r>
      <w:r w:rsidR="000B7BAE">
        <w:rPr>
          <w:rFonts w:ascii="Helvetica 55 Roman" w:hAnsi="Helvetica 55 Roman"/>
        </w:rPr>
        <w:t xml:space="preserve"> d’organisation et</w:t>
      </w:r>
      <w:r w:rsidRPr="00B22020">
        <w:rPr>
          <w:rFonts w:ascii="Helvetica 55 Roman" w:hAnsi="Helvetica 55 Roman"/>
        </w:rPr>
        <w:t xml:space="preserve"> d’autonomie</w:t>
      </w:r>
    </w:p>
    <w:p w:rsidR="00443402" w:rsidRPr="00B22020" w:rsidRDefault="00443402" w:rsidP="009E25B6">
      <w:pPr>
        <w:numPr>
          <w:ilvl w:val="0"/>
          <w:numId w:val="13"/>
        </w:numPr>
        <w:tabs>
          <w:tab w:val="clear" w:pos="1428"/>
          <w:tab w:val="num" w:pos="540"/>
        </w:tabs>
        <w:ind w:left="1080"/>
        <w:jc w:val="both"/>
        <w:rPr>
          <w:rFonts w:ascii="Helvetica 55 Roman" w:hAnsi="Helvetica 55 Roman"/>
        </w:rPr>
      </w:pPr>
      <w:r w:rsidRPr="00B22020">
        <w:rPr>
          <w:rFonts w:ascii="Helvetica 55 Roman" w:hAnsi="Helvetica 55 Roman"/>
        </w:rPr>
        <w:t>Vous avez de bonnes qualités rédactionnelles et l’esprit de synthèse</w:t>
      </w:r>
    </w:p>
    <w:p w:rsidR="00443402" w:rsidRDefault="00443402" w:rsidP="009E25B6">
      <w:pPr>
        <w:ind w:left="1080"/>
        <w:jc w:val="both"/>
        <w:rPr>
          <w:rFonts w:ascii="Helvetica 55 Roman" w:hAnsi="Helvetica 55 Roman"/>
        </w:rPr>
      </w:pPr>
    </w:p>
    <w:p w:rsidR="00443402" w:rsidRDefault="00443402" w:rsidP="009E25B6">
      <w:pPr>
        <w:jc w:val="both"/>
        <w:rPr>
          <w:rFonts w:ascii="Helvetica 55 Roman" w:hAnsi="Helvetica 55 Roman"/>
        </w:rPr>
      </w:pPr>
      <w:r w:rsidRPr="00B22020">
        <w:rPr>
          <w:rFonts w:ascii="Helvetica 55 Roman" w:hAnsi="Helvetica 55 Roman"/>
          <w:b/>
        </w:rPr>
        <w:t>Rémunération</w:t>
      </w:r>
      <w:r w:rsidRPr="00B22020">
        <w:rPr>
          <w:rFonts w:ascii="Helvetica 55 Roman" w:hAnsi="Helvetica 55 Roman"/>
        </w:rPr>
        <w:t xml:space="preserve"> : </w:t>
      </w:r>
      <w:r w:rsidR="000B042E">
        <w:rPr>
          <w:rFonts w:ascii="Helvetica 55 Roman" w:hAnsi="Helvetica 55 Roman"/>
        </w:rPr>
        <w:t>entre 800 et 1300 euros net par mois</w:t>
      </w:r>
      <w:r w:rsidRPr="00B22020">
        <w:rPr>
          <w:rFonts w:ascii="Helvetica 55 Roman" w:hAnsi="Helvetica 55 Roman"/>
        </w:rPr>
        <w:t xml:space="preserve"> selon la formation suivie</w:t>
      </w:r>
    </w:p>
    <w:p w:rsidR="00511707" w:rsidRPr="00794292" w:rsidRDefault="00443402" w:rsidP="00396DE0">
      <w:pPr>
        <w:jc w:val="both"/>
        <w:rPr>
          <w:rFonts w:ascii="Helvetica 55 Roman" w:hAnsi="Helvetica 55 Roman"/>
          <w:b/>
        </w:rPr>
      </w:pPr>
      <w:r w:rsidRPr="00B22020">
        <w:rPr>
          <w:rFonts w:ascii="Helvetica 55 Roman" w:hAnsi="Helvetica 55 Roman"/>
          <w:b/>
        </w:rPr>
        <w:t>Contact</w:t>
      </w:r>
      <w:r w:rsidR="00794292">
        <w:rPr>
          <w:rFonts w:ascii="Helvetica 55 Roman" w:hAnsi="Helvetica 55 Roman"/>
          <w:b/>
        </w:rPr>
        <w:t xml:space="preserve"> : </w:t>
      </w:r>
      <w:r w:rsidRPr="00B22020">
        <w:rPr>
          <w:rFonts w:ascii="Helvetica 55 Roman" w:hAnsi="Helvetica 55 Roman"/>
        </w:rPr>
        <w:t>Pour candidater, merci d’envoyer un CV et une lettre de motivation à</w:t>
      </w:r>
      <w:r w:rsidRPr="00B22020">
        <w:rPr>
          <w:rFonts w:ascii="Helvetica 55 Roman" w:hAnsi="Helvetica 55 Roman"/>
          <w:b/>
        </w:rPr>
        <w:t xml:space="preserve"> </w:t>
      </w:r>
      <w:r w:rsidRPr="00B22020">
        <w:rPr>
          <w:rFonts w:ascii="Helvetica 55 Roman" w:hAnsi="Helvetica 55 Roman"/>
        </w:rPr>
        <w:t>Anne-Sylvie Pharabod,</w:t>
      </w:r>
      <w:r w:rsidRPr="00B22020">
        <w:rPr>
          <w:rFonts w:ascii="Helvetica 55 Roman" w:hAnsi="Helvetica 55 Roman"/>
          <w:b/>
        </w:rPr>
        <w:t xml:space="preserve"> </w:t>
      </w:r>
      <w:hyperlink r:id="rId11" w:history="1">
        <w:r w:rsidRPr="00DD2AF2">
          <w:rPr>
            <w:rStyle w:val="Lienhypertexte"/>
            <w:rFonts w:ascii="Helvetica 55 Roman" w:hAnsi="Helvetica 55 Roman"/>
          </w:rPr>
          <w:t>annesylvie.pharabod@orange.com</w:t>
        </w:r>
      </w:hyperlink>
      <w:r w:rsidR="001154A0">
        <w:rPr>
          <w:rStyle w:val="Lienhypertexte"/>
          <w:rFonts w:ascii="Helvetica 55 Roman" w:hAnsi="Helvetica 55 Roman"/>
          <w:color w:val="auto"/>
          <w:u w:val="none"/>
        </w:rPr>
        <w:t xml:space="preserve"> et Céline Borelle </w:t>
      </w:r>
      <w:hyperlink r:id="rId12" w:history="1">
        <w:r w:rsidR="001154A0" w:rsidRPr="008E777E">
          <w:rPr>
            <w:rStyle w:val="Lienhypertexte"/>
            <w:rFonts w:ascii="Helvetica 55 Roman" w:hAnsi="Helvetica 55 Roman"/>
          </w:rPr>
          <w:t>céline.borelle@orange.com</w:t>
        </w:r>
      </w:hyperlink>
      <w:r w:rsidR="001154A0">
        <w:rPr>
          <w:rStyle w:val="Lienhypertexte"/>
          <w:rFonts w:ascii="Helvetica 55 Roman" w:hAnsi="Helvetica 55 Roman"/>
          <w:color w:val="auto"/>
          <w:u w:val="none"/>
        </w:rPr>
        <w:t>.</w:t>
      </w:r>
      <w:r w:rsidR="00697D25">
        <w:rPr>
          <w:rStyle w:val="Lienhypertexte"/>
          <w:rFonts w:ascii="Helvetica 55 Roman" w:hAnsi="Helvetica 55 Roman"/>
          <w:color w:val="auto"/>
          <w:u w:val="none"/>
        </w:rPr>
        <w:t xml:space="preserve"> </w:t>
      </w:r>
      <w:r w:rsidR="00895B63" w:rsidRPr="00895B63">
        <w:rPr>
          <w:rStyle w:val="Lienhypertexte"/>
          <w:rFonts w:ascii="Helvetica 55 Roman" w:hAnsi="Helvetica 55 Roman"/>
          <w:color w:val="auto"/>
          <w:u w:val="none"/>
        </w:rPr>
        <w:t>Les candidatures seront examinées au fil de leur réception</w:t>
      </w:r>
      <w:r w:rsidR="00895B63">
        <w:rPr>
          <w:rStyle w:val="Lienhypertexte"/>
          <w:rFonts w:ascii="Helvetica 55 Roman" w:hAnsi="Helvetica 55 Roman"/>
          <w:color w:val="auto"/>
          <w:u w:val="none"/>
        </w:rPr>
        <w:t>.</w:t>
      </w:r>
    </w:p>
    <w:sectPr w:rsidR="00511707" w:rsidRPr="00794292" w:rsidSect="00F142D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9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4D" w:rsidRDefault="00671A4D">
      <w:r>
        <w:separator/>
      </w:r>
    </w:p>
  </w:endnote>
  <w:endnote w:type="continuationSeparator" w:id="0">
    <w:p w:rsidR="00671A4D" w:rsidRDefault="0067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55 Roman"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16" w:rsidRPr="00BA2E3D" w:rsidRDefault="00390A99" w:rsidP="00460EBE">
    <w:pPr>
      <w:spacing w:line="100" w:lineRule="atLeast"/>
      <w:rPr>
        <w:rFonts w:ascii="Helvetica 55 Roman" w:hAnsi="Helvetica 55 Roman"/>
        <w:sz w:val="12"/>
        <w:szCs w:val="12"/>
      </w:rPr>
    </w:pPr>
    <w:r w:rsidRPr="00BA2E3D">
      <w:rPr>
        <w:rFonts w:ascii="Helvetica 55 Roman" w:hAnsi="Helvetica 55 Roman"/>
        <w:sz w:val="12"/>
        <w:szCs w:val="12"/>
      </w:rPr>
      <w:t>Orange</w:t>
    </w:r>
    <w:r w:rsidR="00460EBE" w:rsidRPr="00BA2E3D">
      <w:rPr>
        <w:rFonts w:ascii="Helvetica 55 Roman" w:hAnsi="Helvetica 55 Roman"/>
        <w:sz w:val="12"/>
        <w:szCs w:val="12"/>
      </w:rPr>
      <w:t xml:space="preserve"> – SA au capital de </w:t>
    </w:r>
    <w:r w:rsidR="0024000F" w:rsidRPr="00BA2E3D">
      <w:rPr>
        <w:rStyle w:val="lev"/>
        <w:rFonts w:ascii="Helvetica 55 Roman" w:hAnsi="Helvetica 55 Roman"/>
        <w:b w:val="0"/>
        <w:sz w:val="12"/>
        <w:szCs w:val="12"/>
      </w:rPr>
      <w:t>10 640 226 396</w:t>
    </w:r>
    <w:r w:rsidR="0024000F" w:rsidRPr="00BA2E3D">
      <w:rPr>
        <w:rFonts w:ascii="Helvetica 55 Roman" w:hAnsi="Helvetica 55 Roman"/>
        <w:sz w:val="12"/>
        <w:szCs w:val="12"/>
      </w:rPr>
      <w:t xml:space="preserve"> </w:t>
    </w:r>
    <w:r w:rsidR="00460EBE" w:rsidRPr="00BA2E3D">
      <w:rPr>
        <w:rFonts w:ascii="Helvetica 55 Roman" w:hAnsi="Helvetica 55 Roman"/>
        <w:sz w:val="12"/>
        <w:szCs w:val="12"/>
      </w:rPr>
      <w:t>€ - 78 rue Olivier de Serres - 75505 Paris Cedex 15 - 380 129 866 RCS Paris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DD" w:rsidRPr="00647207" w:rsidRDefault="00390A99" w:rsidP="009605FC">
    <w:pPr>
      <w:spacing w:line="100" w:lineRule="atLeast"/>
      <w:rPr>
        <w:rFonts w:ascii="Helvetica 55 Roman" w:hAnsi="Helvetica 55 Roman"/>
        <w:sz w:val="12"/>
        <w:szCs w:val="12"/>
      </w:rPr>
    </w:pPr>
    <w:r w:rsidRPr="00647207">
      <w:rPr>
        <w:rFonts w:ascii="Helvetica 55 Roman" w:hAnsi="Helvetica 55 Roman"/>
        <w:sz w:val="12"/>
        <w:szCs w:val="12"/>
      </w:rPr>
      <w:t>Orange</w:t>
    </w:r>
    <w:r w:rsidR="009605FC" w:rsidRPr="00647207">
      <w:rPr>
        <w:rFonts w:ascii="Helvetica 55 Roman" w:hAnsi="Helvetica 55 Roman"/>
        <w:sz w:val="12"/>
        <w:szCs w:val="12"/>
      </w:rPr>
      <w:t xml:space="preserve"> – SA au capital de </w:t>
    </w:r>
    <w:r w:rsidR="00A92EEE">
      <w:rPr>
        <w:rStyle w:val="lev"/>
        <w:rFonts w:ascii="Helvetica 55 Roman" w:hAnsi="Helvetica 55 Roman"/>
        <w:b w:val="0"/>
        <w:sz w:val="12"/>
        <w:szCs w:val="12"/>
      </w:rPr>
      <w:t>10 640 226 396</w:t>
    </w:r>
    <w:r w:rsidR="009605FC" w:rsidRPr="00647207">
      <w:rPr>
        <w:rFonts w:ascii="Helvetica 55 Roman" w:hAnsi="Helvetica 55 Roman"/>
        <w:sz w:val="12"/>
        <w:szCs w:val="12"/>
      </w:rPr>
      <w:t xml:space="preserve"> € - </w:t>
    </w:r>
    <w:r w:rsidR="00FC5606" w:rsidRPr="00647207">
      <w:rPr>
        <w:rFonts w:ascii="Helvetica 55 Roman" w:hAnsi="Helvetica 55 Roman"/>
        <w:sz w:val="12"/>
        <w:szCs w:val="12"/>
      </w:rPr>
      <w:t>78 rue Olivier de Serres</w:t>
    </w:r>
    <w:r w:rsidR="009605FC" w:rsidRPr="00647207">
      <w:rPr>
        <w:rFonts w:ascii="Helvetica 55 Roman" w:hAnsi="Helvetica 55 Roman"/>
        <w:sz w:val="12"/>
        <w:szCs w:val="12"/>
      </w:rPr>
      <w:t xml:space="preserve"> - 75505 Paris C</w:t>
    </w:r>
    <w:r w:rsidR="00FC5606" w:rsidRPr="00647207">
      <w:rPr>
        <w:rFonts w:ascii="Helvetica 55 Roman" w:hAnsi="Helvetica 55 Roman"/>
        <w:sz w:val="12"/>
        <w:szCs w:val="12"/>
      </w:rPr>
      <w:t>edex 15 - 380 129 866 RCS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4D" w:rsidRDefault="00671A4D">
      <w:r>
        <w:separator/>
      </w:r>
    </w:p>
  </w:footnote>
  <w:footnote w:type="continuationSeparator" w:id="0">
    <w:p w:rsidR="00671A4D" w:rsidRDefault="0067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16" w:rsidRPr="006857E6" w:rsidRDefault="009F23F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5B17189" wp14:editId="235D48B2">
              <wp:simplePos x="0" y="0"/>
              <wp:positionH relativeFrom="column">
                <wp:posOffset>0</wp:posOffset>
              </wp:positionH>
              <wp:positionV relativeFrom="paragraph">
                <wp:posOffset>-176530</wp:posOffset>
              </wp:positionV>
              <wp:extent cx="571500" cy="571500"/>
              <wp:effectExtent l="0" t="4445" r="0" b="0"/>
              <wp:wrapNone/>
              <wp:docPr id="12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571500"/>
                        <a:chOff x="930" y="521"/>
                        <a:chExt cx="900" cy="900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930" y="521"/>
                          <a:ext cx="900" cy="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59" w:rsidRDefault="00A60D59" w:rsidP="00A60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66"/>
                      <wpg:cNvGrpSpPr>
                        <a:grpSpLocks/>
                      </wpg:cNvGrpSpPr>
                      <wpg:grpSpPr bwMode="auto">
                        <a:xfrm>
                          <a:off x="973" y="1159"/>
                          <a:ext cx="822" cy="223"/>
                          <a:chOff x="1639" y="1607"/>
                          <a:chExt cx="973" cy="264"/>
                        </a:xfrm>
                      </wpg:grpSpPr>
                      <wps:wsp>
                        <wps:cNvPr id="15" name="Freeform 3"/>
                        <wps:cNvSpPr>
                          <a:spLocks noEditPoints="1"/>
                        </wps:cNvSpPr>
                        <wps:spPr bwMode="auto">
                          <a:xfrm>
                            <a:off x="1907" y="1660"/>
                            <a:ext cx="132" cy="155"/>
                          </a:xfrm>
                          <a:custGeom>
                            <a:avLst/>
                            <a:gdLst>
                              <a:gd name="T0" fmla="*/ 42375 w 104"/>
                              <a:gd name="T1" fmla="*/ 115888 h 122"/>
                              <a:gd name="T2" fmla="*/ 61512 w 104"/>
                              <a:gd name="T3" fmla="*/ 137703 h 122"/>
                              <a:gd name="T4" fmla="*/ 99785 w 104"/>
                              <a:gd name="T5" fmla="*/ 119979 h 122"/>
                              <a:gd name="T6" fmla="*/ 99785 w 104"/>
                              <a:gd name="T7" fmla="*/ 81804 h 122"/>
                              <a:gd name="T8" fmla="*/ 42375 w 104"/>
                              <a:gd name="T9" fmla="*/ 115888 h 122"/>
                              <a:gd name="T10" fmla="*/ 101152 w 104"/>
                              <a:gd name="T11" fmla="*/ 149973 h 122"/>
                              <a:gd name="T12" fmla="*/ 47842 w 104"/>
                              <a:gd name="T13" fmla="*/ 166334 h 122"/>
                              <a:gd name="T14" fmla="*/ 0 w 104"/>
                              <a:gd name="T15" fmla="*/ 119979 h 122"/>
                              <a:gd name="T16" fmla="*/ 101152 w 104"/>
                              <a:gd name="T17" fmla="*/ 57263 h 122"/>
                              <a:gd name="T18" fmla="*/ 101152 w 104"/>
                              <a:gd name="T19" fmla="*/ 47719 h 122"/>
                              <a:gd name="T20" fmla="*/ 76548 w 104"/>
                              <a:gd name="T21" fmla="*/ 29995 h 122"/>
                              <a:gd name="T22" fmla="*/ 36907 w 104"/>
                              <a:gd name="T23" fmla="*/ 47719 h 122"/>
                              <a:gd name="T24" fmla="*/ 8202 w 104"/>
                              <a:gd name="T25" fmla="*/ 31358 h 122"/>
                              <a:gd name="T26" fmla="*/ 76548 w 104"/>
                              <a:gd name="T27" fmla="*/ 0 h 122"/>
                              <a:gd name="T28" fmla="*/ 142160 w 104"/>
                              <a:gd name="T29" fmla="*/ 47719 h 122"/>
                              <a:gd name="T30" fmla="*/ 142160 w 104"/>
                              <a:gd name="T31" fmla="*/ 163607 h 122"/>
                              <a:gd name="T32" fmla="*/ 105253 w 104"/>
                              <a:gd name="T33" fmla="*/ 163607 h 122"/>
                              <a:gd name="T34" fmla="*/ 101152 w 104"/>
                              <a:gd name="T35" fmla="*/ 149973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04"/>
                              <a:gd name="T55" fmla="*/ 0 h 122"/>
                              <a:gd name="T56" fmla="*/ 104 w 104"/>
                              <a:gd name="T57" fmla="*/ 122 h 122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04" h="122">
                                <a:moveTo>
                                  <a:pt x="31" y="85"/>
                                </a:moveTo>
                                <a:cubicBezTo>
                                  <a:pt x="31" y="93"/>
                                  <a:pt x="36" y="101"/>
                                  <a:pt x="45" y="101"/>
                                </a:cubicBezTo>
                                <a:cubicBezTo>
                                  <a:pt x="54" y="101"/>
                                  <a:pt x="64" y="97"/>
                                  <a:pt x="73" y="88"/>
                                </a:cubicBezTo>
                                <a:cubicBezTo>
                                  <a:pt x="73" y="60"/>
                                  <a:pt x="73" y="60"/>
                                  <a:pt x="73" y="60"/>
                                </a:cubicBezTo>
                                <a:cubicBezTo>
                                  <a:pt x="44" y="64"/>
                                  <a:pt x="31" y="71"/>
                                  <a:pt x="31" y="85"/>
                                </a:cubicBezTo>
                                <a:moveTo>
                                  <a:pt x="74" y="110"/>
                                </a:moveTo>
                                <a:cubicBezTo>
                                  <a:pt x="62" y="118"/>
                                  <a:pt x="49" y="122"/>
                                  <a:pt x="35" y="122"/>
                                </a:cubicBezTo>
                                <a:cubicBezTo>
                                  <a:pt x="13" y="122"/>
                                  <a:pt x="0" y="107"/>
                                  <a:pt x="0" y="88"/>
                                </a:cubicBezTo>
                                <a:cubicBezTo>
                                  <a:pt x="0" y="61"/>
                                  <a:pt x="24" y="47"/>
                                  <a:pt x="74" y="42"/>
                                </a:cubicBezTo>
                                <a:cubicBezTo>
                                  <a:pt x="74" y="35"/>
                                  <a:pt x="74" y="35"/>
                                  <a:pt x="74" y="35"/>
                                </a:cubicBezTo>
                                <a:cubicBezTo>
                                  <a:pt x="74" y="27"/>
                                  <a:pt x="68" y="22"/>
                                  <a:pt x="56" y="22"/>
                                </a:cubicBezTo>
                                <a:cubicBezTo>
                                  <a:pt x="44" y="22"/>
                                  <a:pt x="34" y="26"/>
                                  <a:pt x="27" y="35"/>
                                </a:cubicBezTo>
                                <a:cubicBezTo>
                                  <a:pt x="6" y="23"/>
                                  <a:pt x="6" y="23"/>
                                  <a:pt x="6" y="23"/>
                                </a:cubicBezTo>
                                <a:cubicBezTo>
                                  <a:pt x="17" y="8"/>
                                  <a:pt x="34" y="0"/>
                                  <a:pt x="56" y="0"/>
                                </a:cubicBezTo>
                                <a:cubicBezTo>
                                  <a:pt x="87" y="0"/>
                                  <a:pt x="104" y="14"/>
                                  <a:pt x="104" y="35"/>
                                </a:cubicBezTo>
                                <a:cubicBezTo>
                                  <a:pt x="104" y="35"/>
                                  <a:pt x="104" y="120"/>
                                  <a:pt x="104" y="120"/>
                                </a:cubicBezTo>
                                <a:cubicBezTo>
                                  <a:pt x="77" y="120"/>
                                  <a:pt x="77" y="120"/>
                                  <a:pt x="77" y="120"/>
                                </a:cubicBezTo>
                                <a:lnTo>
                                  <a:pt x="7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D59" w:rsidRDefault="00A60D59" w:rsidP="00A60D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2071" y="1660"/>
                            <a:ext cx="133" cy="153"/>
                          </a:xfrm>
                          <a:custGeom>
                            <a:avLst/>
                            <a:gdLst>
                              <a:gd name="T0" fmla="*/ 0 w 105"/>
                              <a:gd name="T1" fmla="*/ 8202 h 120"/>
                              <a:gd name="T2" fmla="*/ 34122 w 105"/>
                              <a:gd name="T3" fmla="*/ 2734 h 120"/>
                              <a:gd name="T4" fmla="*/ 38216 w 105"/>
                              <a:gd name="T5" fmla="*/ 21871 h 120"/>
                              <a:gd name="T6" fmla="*/ 92811 w 105"/>
                              <a:gd name="T7" fmla="*/ 0 h 120"/>
                              <a:gd name="T8" fmla="*/ 143311 w 105"/>
                              <a:gd name="T9" fmla="*/ 51943 h 120"/>
                              <a:gd name="T10" fmla="*/ 143311 w 105"/>
                              <a:gd name="T11" fmla="*/ 164031 h 120"/>
                              <a:gd name="T12" fmla="*/ 101000 w 105"/>
                              <a:gd name="T13" fmla="*/ 164031 h 120"/>
                              <a:gd name="T14" fmla="*/ 101000 w 105"/>
                              <a:gd name="T15" fmla="*/ 60145 h 120"/>
                              <a:gd name="T16" fmla="*/ 80527 w 105"/>
                              <a:gd name="T17" fmla="*/ 31439 h 120"/>
                              <a:gd name="T18" fmla="*/ 40946 w 105"/>
                              <a:gd name="T19" fmla="*/ 49209 h 120"/>
                              <a:gd name="T20" fmla="*/ 40946 w 105"/>
                              <a:gd name="T21" fmla="*/ 164031 h 120"/>
                              <a:gd name="T22" fmla="*/ 0 w 105"/>
                              <a:gd name="T23" fmla="*/ 164031 h 120"/>
                              <a:gd name="T24" fmla="*/ 0 w 105"/>
                              <a:gd name="T25" fmla="*/ 8202 h 1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5"/>
                              <a:gd name="T40" fmla="*/ 0 h 120"/>
                              <a:gd name="T41" fmla="*/ 105 w 105"/>
                              <a:gd name="T42" fmla="*/ 120 h 12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5" h="120">
                                <a:moveTo>
                                  <a:pt x="0" y="6"/>
                                </a:move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42" y="6"/>
                                  <a:pt x="54" y="0"/>
                                  <a:pt x="68" y="0"/>
                                </a:cubicBezTo>
                                <a:cubicBezTo>
                                  <a:pt x="92" y="0"/>
                                  <a:pt x="105" y="13"/>
                                  <a:pt x="105" y="38"/>
                                </a:cubicBezTo>
                                <a:cubicBezTo>
                                  <a:pt x="105" y="120"/>
                                  <a:pt x="105" y="120"/>
                                  <a:pt x="105" y="120"/>
                                </a:cubicBezTo>
                                <a:cubicBezTo>
                                  <a:pt x="74" y="120"/>
                                  <a:pt x="74" y="120"/>
                                  <a:pt x="74" y="120"/>
                                </a:cubicBezTo>
                                <a:cubicBezTo>
                                  <a:pt x="74" y="44"/>
                                  <a:pt x="74" y="44"/>
                                  <a:pt x="74" y="44"/>
                                </a:cubicBezTo>
                                <a:cubicBezTo>
                                  <a:pt x="74" y="29"/>
                                  <a:pt x="70" y="23"/>
                                  <a:pt x="59" y="23"/>
                                </a:cubicBezTo>
                                <a:cubicBezTo>
                                  <a:pt x="50" y="23"/>
                                  <a:pt x="41" y="27"/>
                                  <a:pt x="30" y="36"/>
                                </a:cubicBezTo>
                                <a:cubicBezTo>
                                  <a:pt x="30" y="120"/>
                                  <a:pt x="30" y="120"/>
                                  <a:pt x="30" y="120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D59" w:rsidRDefault="00A60D59" w:rsidP="00A60D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 noEditPoints="1"/>
                        </wps:cNvSpPr>
                        <wps:spPr bwMode="auto">
                          <a:xfrm>
                            <a:off x="2394" y="1660"/>
                            <a:ext cx="138" cy="155"/>
                          </a:xfrm>
                          <a:custGeom>
                            <a:avLst/>
                            <a:gdLst>
                              <a:gd name="T0" fmla="*/ 108039 w 109"/>
                              <a:gd name="T1" fmla="*/ 62716 h 122"/>
                              <a:gd name="T2" fmla="*/ 75217 w 109"/>
                              <a:gd name="T3" fmla="*/ 28631 h 122"/>
                              <a:gd name="T4" fmla="*/ 42395 w 109"/>
                              <a:gd name="T5" fmla="*/ 62716 h 122"/>
                              <a:gd name="T6" fmla="*/ 108039 w 109"/>
                              <a:gd name="T7" fmla="*/ 62716 h 122"/>
                              <a:gd name="T8" fmla="*/ 76585 w 109"/>
                              <a:gd name="T9" fmla="*/ 166334 h 122"/>
                              <a:gd name="T10" fmla="*/ 0 w 109"/>
                              <a:gd name="T11" fmla="*/ 84530 h 122"/>
                              <a:gd name="T12" fmla="*/ 75217 w 109"/>
                              <a:gd name="T13" fmla="*/ 0 h 122"/>
                              <a:gd name="T14" fmla="*/ 149067 w 109"/>
                              <a:gd name="T15" fmla="*/ 81804 h 122"/>
                              <a:gd name="T16" fmla="*/ 149067 w 109"/>
                              <a:gd name="T17" fmla="*/ 89984 h 122"/>
                              <a:gd name="T18" fmla="*/ 42395 w 109"/>
                              <a:gd name="T19" fmla="*/ 89984 h 122"/>
                              <a:gd name="T20" fmla="*/ 79320 w 109"/>
                              <a:gd name="T21" fmla="*/ 136339 h 122"/>
                              <a:gd name="T22" fmla="*/ 116245 w 109"/>
                              <a:gd name="T23" fmla="*/ 114525 h 122"/>
                              <a:gd name="T24" fmla="*/ 147699 w 109"/>
                              <a:gd name="T25" fmla="*/ 132249 h 122"/>
                              <a:gd name="T26" fmla="*/ 76585 w 109"/>
                              <a:gd name="T27" fmla="*/ 166334 h 12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09"/>
                              <a:gd name="T43" fmla="*/ 0 h 122"/>
                              <a:gd name="T44" fmla="*/ 109 w 109"/>
                              <a:gd name="T45" fmla="*/ 122 h 12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09" h="122">
                                <a:moveTo>
                                  <a:pt x="79" y="46"/>
                                </a:moveTo>
                                <a:cubicBezTo>
                                  <a:pt x="79" y="30"/>
                                  <a:pt x="70" y="21"/>
                                  <a:pt x="55" y="21"/>
                                </a:cubicBezTo>
                                <a:cubicBezTo>
                                  <a:pt x="41" y="21"/>
                                  <a:pt x="32" y="30"/>
                                  <a:pt x="31" y="46"/>
                                </a:cubicBezTo>
                                <a:lnTo>
                                  <a:pt x="79" y="46"/>
                                </a:lnTo>
                                <a:close/>
                                <a:moveTo>
                                  <a:pt x="56" y="122"/>
                                </a:moveTo>
                                <a:cubicBezTo>
                                  <a:pt x="21" y="122"/>
                                  <a:pt x="0" y="100"/>
                                  <a:pt x="0" y="62"/>
                                </a:cubicBezTo>
                                <a:cubicBezTo>
                                  <a:pt x="0" y="22"/>
                                  <a:pt x="21" y="0"/>
                                  <a:pt x="55" y="0"/>
                                </a:cubicBezTo>
                                <a:cubicBezTo>
                                  <a:pt x="89" y="0"/>
                                  <a:pt x="109" y="22"/>
                                  <a:pt x="109" y="60"/>
                                </a:cubicBezTo>
                                <a:cubicBezTo>
                                  <a:pt x="109" y="62"/>
                                  <a:pt x="109" y="64"/>
                                  <a:pt x="109" y="66"/>
                                </a:cubicBezTo>
                                <a:cubicBezTo>
                                  <a:pt x="31" y="66"/>
                                  <a:pt x="31" y="66"/>
                                  <a:pt x="31" y="66"/>
                                </a:cubicBezTo>
                                <a:cubicBezTo>
                                  <a:pt x="31" y="88"/>
                                  <a:pt x="40" y="100"/>
                                  <a:pt x="58" y="100"/>
                                </a:cubicBezTo>
                                <a:cubicBezTo>
                                  <a:pt x="70" y="100"/>
                                  <a:pt x="78" y="95"/>
                                  <a:pt x="85" y="84"/>
                                </a:cubicBezTo>
                                <a:cubicBezTo>
                                  <a:pt x="108" y="97"/>
                                  <a:pt x="108" y="97"/>
                                  <a:pt x="108" y="97"/>
                                </a:cubicBezTo>
                                <a:cubicBezTo>
                                  <a:pt x="98" y="114"/>
                                  <a:pt x="80" y="122"/>
                                  <a:pt x="56" y="12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D59" w:rsidRDefault="00A60D59" w:rsidP="00A60D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 noEditPoints="1"/>
                        </wps:cNvSpPr>
                        <wps:spPr bwMode="auto">
                          <a:xfrm>
                            <a:off x="1639" y="1660"/>
                            <a:ext cx="147" cy="158"/>
                          </a:xfrm>
                          <a:custGeom>
                            <a:avLst/>
                            <a:gdLst>
                              <a:gd name="T0" fmla="*/ 79138 w 116"/>
                              <a:gd name="T1" fmla="*/ 35480 h 124"/>
                              <a:gd name="T2" fmla="*/ 42298 w 116"/>
                              <a:gd name="T3" fmla="*/ 84606 h 124"/>
                              <a:gd name="T4" fmla="*/ 79138 w 116"/>
                              <a:gd name="T5" fmla="*/ 133731 h 124"/>
                              <a:gd name="T6" fmla="*/ 115978 w 116"/>
                              <a:gd name="T7" fmla="*/ 84606 h 124"/>
                              <a:gd name="T8" fmla="*/ 79138 w 116"/>
                              <a:gd name="T9" fmla="*/ 35480 h 124"/>
                              <a:gd name="T10" fmla="*/ 79138 w 116"/>
                              <a:gd name="T11" fmla="*/ 169211 h 124"/>
                              <a:gd name="T12" fmla="*/ 0 w 116"/>
                              <a:gd name="T13" fmla="*/ 84606 h 124"/>
                              <a:gd name="T14" fmla="*/ 79138 w 116"/>
                              <a:gd name="T15" fmla="*/ 0 h 124"/>
                              <a:gd name="T16" fmla="*/ 158276 w 116"/>
                              <a:gd name="T17" fmla="*/ 84606 h 124"/>
                              <a:gd name="T18" fmla="*/ 79138 w 116"/>
                              <a:gd name="T19" fmla="*/ 169211 h 12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16"/>
                              <a:gd name="T31" fmla="*/ 0 h 124"/>
                              <a:gd name="T32" fmla="*/ 116 w 116"/>
                              <a:gd name="T33" fmla="*/ 124 h 12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16" h="124">
                                <a:moveTo>
                                  <a:pt x="58" y="26"/>
                                </a:moveTo>
                                <a:cubicBezTo>
                                  <a:pt x="35" y="26"/>
                                  <a:pt x="31" y="47"/>
                                  <a:pt x="31" y="62"/>
                                </a:cubicBezTo>
                                <a:cubicBezTo>
                                  <a:pt x="31" y="77"/>
                                  <a:pt x="35" y="98"/>
                                  <a:pt x="58" y="98"/>
                                </a:cubicBezTo>
                                <a:cubicBezTo>
                                  <a:pt x="81" y="98"/>
                                  <a:pt x="85" y="77"/>
                                  <a:pt x="85" y="62"/>
                                </a:cubicBezTo>
                                <a:cubicBezTo>
                                  <a:pt x="85" y="47"/>
                                  <a:pt x="81" y="26"/>
                                  <a:pt x="58" y="26"/>
                                </a:cubicBezTo>
                                <a:moveTo>
                                  <a:pt x="58" y="124"/>
                                </a:moveTo>
                                <a:cubicBezTo>
                                  <a:pt x="27" y="124"/>
                                  <a:pt x="0" y="104"/>
                                  <a:pt x="0" y="62"/>
                                </a:cubicBezTo>
                                <a:cubicBezTo>
                                  <a:pt x="0" y="19"/>
                                  <a:pt x="27" y="0"/>
                                  <a:pt x="58" y="0"/>
                                </a:cubicBezTo>
                                <a:cubicBezTo>
                                  <a:pt x="88" y="0"/>
                                  <a:pt x="116" y="19"/>
                                  <a:pt x="116" y="62"/>
                                </a:cubicBezTo>
                                <a:cubicBezTo>
                                  <a:pt x="116" y="104"/>
                                  <a:pt x="88" y="124"/>
                                  <a:pt x="58" y="12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D59" w:rsidRDefault="00A60D59" w:rsidP="00A60D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813" y="1660"/>
                            <a:ext cx="84" cy="153"/>
                          </a:xfrm>
                          <a:custGeom>
                            <a:avLst/>
                            <a:gdLst>
                              <a:gd name="T0" fmla="*/ 0 w 66"/>
                              <a:gd name="T1" fmla="*/ 4101 h 120"/>
                              <a:gd name="T2" fmla="*/ 40811 w 66"/>
                              <a:gd name="T3" fmla="*/ 4101 h 120"/>
                              <a:gd name="T4" fmla="*/ 40811 w 66"/>
                              <a:gd name="T5" fmla="*/ 23238 h 120"/>
                              <a:gd name="T6" fmla="*/ 84343 w 66"/>
                              <a:gd name="T7" fmla="*/ 0 h 120"/>
                              <a:gd name="T8" fmla="*/ 89785 w 66"/>
                              <a:gd name="T9" fmla="*/ 1367 h 120"/>
                              <a:gd name="T10" fmla="*/ 89785 w 66"/>
                              <a:gd name="T11" fmla="*/ 41008 h 120"/>
                              <a:gd name="T12" fmla="*/ 87064 w 66"/>
                              <a:gd name="T13" fmla="*/ 41008 h 120"/>
                              <a:gd name="T14" fmla="*/ 43532 w 66"/>
                              <a:gd name="T15" fmla="*/ 57411 h 120"/>
                              <a:gd name="T16" fmla="*/ 43532 w 66"/>
                              <a:gd name="T17" fmla="*/ 164031 h 120"/>
                              <a:gd name="T18" fmla="*/ 0 w 66"/>
                              <a:gd name="T19" fmla="*/ 164031 h 120"/>
                              <a:gd name="T20" fmla="*/ 0 w 66"/>
                              <a:gd name="T21" fmla="*/ 4101 h 1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6"/>
                              <a:gd name="T34" fmla="*/ 0 h 120"/>
                              <a:gd name="T35" fmla="*/ 66 w 66"/>
                              <a:gd name="T36" fmla="*/ 120 h 1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6" h="120">
                                <a:moveTo>
                                  <a:pt x="0" y="3"/>
                                </a:move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35" y="9"/>
                                  <a:pt x="49" y="0"/>
                                  <a:pt x="62" y="0"/>
                                </a:cubicBezTo>
                                <a:cubicBezTo>
                                  <a:pt x="63" y="0"/>
                                  <a:pt x="65" y="0"/>
                                  <a:pt x="66" y="1"/>
                                </a:cubicBezTo>
                                <a:cubicBezTo>
                                  <a:pt x="66" y="30"/>
                                  <a:pt x="66" y="30"/>
                                  <a:pt x="66" y="30"/>
                                </a:cubicBezTo>
                                <a:cubicBezTo>
                                  <a:pt x="64" y="30"/>
                                  <a:pt x="64" y="30"/>
                                  <a:pt x="64" y="30"/>
                                </a:cubicBezTo>
                                <a:cubicBezTo>
                                  <a:pt x="51" y="30"/>
                                  <a:pt x="36" y="32"/>
                                  <a:pt x="32" y="42"/>
                                </a:cubicBezTo>
                                <a:cubicBezTo>
                                  <a:pt x="32" y="120"/>
                                  <a:pt x="32" y="120"/>
                                  <a:pt x="32" y="120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D59" w:rsidRDefault="00A60D59" w:rsidP="00A60D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 noEditPoints="1"/>
                        </wps:cNvSpPr>
                        <wps:spPr bwMode="auto">
                          <a:xfrm>
                            <a:off x="2231" y="1660"/>
                            <a:ext cx="139" cy="211"/>
                          </a:xfrm>
                          <a:custGeom>
                            <a:avLst/>
                            <a:gdLst>
                              <a:gd name="T0" fmla="*/ 149642 w 110"/>
                              <a:gd name="T1" fmla="*/ 2732 h 166"/>
                              <a:gd name="T2" fmla="*/ 149642 w 110"/>
                              <a:gd name="T3" fmla="*/ 155731 h 166"/>
                              <a:gd name="T4" fmla="*/ 70740 w 110"/>
                              <a:gd name="T5" fmla="*/ 226766 h 166"/>
                              <a:gd name="T6" fmla="*/ 4081 w 110"/>
                              <a:gd name="T7" fmla="*/ 187150 h 166"/>
                              <a:gd name="T8" fmla="*/ 46253 w 110"/>
                              <a:gd name="T9" fmla="*/ 180320 h 166"/>
                              <a:gd name="T10" fmla="*/ 76181 w 110"/>
                              <a:gd name="T11" fmla="*/ 195347 h 166"/>
                              <a:gd name="T12" fmla="*/ 108831 w 110"/>
                              <a:gd name="T13" fmla="*/ 159829 h 166"/>
                              <a:gd name="T14" fmla="*/ 108831 w 110"/>
                              <a:gd name="T15" fmla="*/ 142070 h 166"/>
                              <a:gd name="T16" fmla="*/ 107470 w 110"/>
                              <a:gd name="T17" fmla="*/ 140704 h 166"/>
                              <a:gd name="T18" fmla="*/ 66659 w 110"/>
                              <a:gd name="T19" fmla="*/ 163927 h 166"/>
                              <a:gd name="T20" fmla="*/ 0 w 110"/>
                              <a:gd name="T21" fmla="*/ 84696 h 166"/>
                              <a:gd name="T22" fmla="*/ 63938 w 110"/>
                              <a:gd name="T23" fmla="*/ 0 h 166"/>
                              <a:gd name="T24" fmla="*/ 110191 w 110"/>
                              <a:gd name="T25" fmla="*/ 23223 h 166"/>
                              <a:gd name="T26" fmla="*/ 110191 w 110"/>
                              <a:gd name="T27" fmla="*/ 21857 h 166"/>
                              <a:gd name="T28" fmla="*/ 114272 w 110"/>
                              <a:gd name="T29" fmla="*/ 2732 h 166"/>
                              <a:gd name="T30" fmla="*/ 149642 w 110"/>
                              <a:gd name="T31" fmla="*/ 2732 h 166"/>
                              <a:gd name="T32" fmla="*/ 74821 w 110"/>
                              <a:gd name="T33" fmla="*/ 129776 h 166"/>
                              <a:gd name="T34" fmla="*/ 108831 w 110"/>
                              <a:gd name="T35" fmla="*/ 75133 h 166"/>
                              <a:gd name="T36" fmla="*/ 73461 w 110"/>
                              <a:gd name="T37" fmla="*/ 30053 h 166"/>
                              <a:gd name="T38" fmla="*/ 42172 w 110"/>
                              <a:gd name="T39" fmla="*/ 77865 h 166"/>
                              <a:gd name="T40" fmla="*/ 74821 w 110"/>
                              <a:gd name="T41" fmla="*/ 129776 h 16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10"/>
                              <a:gd name="T64" fmla="*/ 0 h 166"/>
                              <a:gd name="T65" fmla="*/ 110 w 110"/>
                              <a:gd name="T66" fmla="*/ 166 h 16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10" h="166">
                                <a:moveTo>
                                  <a:pt x="110" y="2"/>
                                </a:moveTo>
                                <a:cubicBezTo>
                                  <a:pt x="110" y="114"/>
                                  <a:pt x="110" y="114"/>
                                  <a:pt x="110" y="114"/>
                                </a:cubicBezTo>
                                <a:cubicBezTo>
                                  <a:pt x="110" y="133"/>
                                  <a:pt x="108" y="166"/>
                                  <a:pt x="52" y="166"/>
                                </a:cubicBezTo>
                                <a:cubicBezTo>
                                  <a:pt x="29" y="166"/>
                                  <a:pt x="8" y="157"/>
                                  <a:pt x="3" y="137"/>
                                </a:cubicBezTo>
                                <a:cubicBezTo>
                                  <a:pt x="34" y="132"/>
                                  <a:pt x="34" y="132"/>
                                  <a:pt x="34" y="132"/>
                                </a:cubicBezTo>
                                <a:cubicBezTo>
                                  <a:pt x="35" y="138"/>
                                  <a:pt x="39" y="143"/>
                                  <a:pt x="56" y="143"/>
                                </a:cubicBezTo>
                                <a:cubicBezTo>
                                  <a:pt x="72" y="143"/>
                                  <a:pt x="80" y="136"/>
                                  <a:pt x="80" y="117"/>
                                </a:cubicBezTo>
                                <a:cubicBezTo>
                                  <a:pt x="80" y="104"/>
                                  <a:pt x="80" y="104"/>
                                  <a:pt x="80" y="104"/>
                                </a:cubicBezTo>
                                <a:cubicBezTo>
                                  <a:pt x="79" y="103"/>
                                  <a:pt x="79" y="103"/>
                                  <a:pt x="79" y="103"/>
                                </a:cubicBezTo>
                                <a:cubicBezTo>
                                  <a:pt x="74" y="112"/>
                                  <a:pt x="67" y="120"/>
                                  <a:pt x="49" y="120"/>
                                </a:cubicBezTo>
                                <a:cubicBezTo>
                                  <a:pt x="22" y="120"/>
                                  <a:pt x="0" y="101"/>
                                  <a:pt x="0" y="62"/>
                                </a:cubicBezTo>
                                <a:cubicBezTo>
                                  <a:pt x="0" y="22"/>
                                  <a:pt x="22" y="0"/>
                                  <a:pt x="47" y="0"/>
                                </a:cubicBezTo>
                                <a:cubicBezTo>
                                  <a:pt x="71" y="0"/>
                                  <a:pt x="79" y="11"/>
                                  <a:pt x="81" y="17"/>
                                </a:cubicBezTo>
                                <a:cubicBezTo>
                                  <a:pt x="81" y="16"/>
                                  <a:pt x="81" y="16"/>
                                  <a:pt x="81" y="16"/>
                                </a:cubicBezTo>
                                <a:cubicBezTo>
                                  <a:pt x="84" y="2"/>
                                  <a:pt x="84" y="2"/>
                                  <a:pt x="84" y="2"/>
                                </a:cubicBezTo>
                                <a:lnTo>
                                  <a:pt x="110" y="2"/>
                                </a:lnTo>
                                <a:close/>
                                <a:moveTo>
                                  <a:pt x="55" y="95"/>
                                </a:moveTo>
                                <a:cubicBezTo>
                                  <a:pt x="78" y="95"/>
                                  <a:pt x="80" y="71"/>
                                  <a:pt x="80" y="55"/>
                                </a:cubicBezTo>
                                <a:cubicBezTo>
                                  <a:pt x="80" y="37"/>
                                  <a:pt x="71" y="22"/>
                                  <a:pt x="54" y="22"/>
                                </a:cubicBezTo>
                                <a:cubicBezTo>
                                  <a:pt x="43" y="22"/>
                                  <a:pt x="31" y="30"/>
                                  <a:pt x="31" y="57"/>
                                </a:cubicBezTo>
                                <a:cubicBezTo>
                                  <a:pt x="31" y="71"/>
                                  <a:pt x="32" y="95"/>
                                  <a:pt x="55" y="9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D59" w:rsidRDefault="00A60D59" w:rsidP="00A60D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 noEditPoints="1"/>
                        </wps:cNvSpPr>
                        <wps:spPr bwMode="auto">
                          <a:xfrm>
                            <a:off x="2508" y="1607"/>
                            <a:ext cx="104" cy="49"/>
                          </a:xfrm>
                          <a:custGeom>
                            <a:avLst/>
                            <a:gdLst>
                              <a:gd name="T0" fmla="*/ 112232 w 195"/>
                              <a:gd name="T1" fmla="*/ 52950 h 92"/>
                              <a:gd name="T2" fmla="*/ 102448 w 195"/>
                              <a:gd name="T3" fmla="*/ 52950 h 92"/>
                              <a:gd name="T4" fmla="*/ 102448 w 195"/>
                              <a:gd name="T5" fmla="*/ 9209 h 92"/>
                              <a:gd name="T6" fmla="*/ 102448 w 195"/>
                              <a:gd name="T7" fmla="*/ 9209 h 92"/>
                              <a:gd name="T8" fmla="*/ 84606 w 195"/>
                              <a:gd name="T9" fmla="*/ 52950 h 92"/>
                              <a:gd name="T10" fmla="*/ 79426 w 195"/>
                              <a:gd name="T11" fmla="*/ 52950 h 92"/>
                              <a:gd name="T12" fmla="*/ 63310 w 195"/>
                              <a:gd name="T13" fmla="*/ 9209 h 92"/>
                              <a:gd name="T14" fmla="*/ 61584 w 195"/>
                              <a:gd name="T15" fmla="*/ 9209 h 92"/>
                              <a:gd name="T16" fmla="*/ 61584 w 195"/>
                              <a:gd name="T17" fmla="*/ 52950 h 92"/>
                              <a:gd name="T18" fmla="*/ 53526 w 195"/>
                              <a:gd name="T19" fmla="*/ 52950 h 92"/>
                              <a:gd name="T20" fmla="*/ 53526 w 195"/>
                              <a:gd name="T21" fmla="*/ 0 h 92"/>
                              <a:gd name="T22" fmla="*/ 67339 w 195"/>
                              <a:gd name="T23" fmla="*/ 0 h 92"/>
                              <a:gd name="T24" fmla="*/ 83455 w 195"/>
                              <a:gd name="T25" fmla="*/ 40864 h 92"/>
                              <a:gd name="T26" fmla="*/ 98419 w 195"/>
                              <a:gd name="T27" fmla="*/ 0 h 92"/>
                              <a:gd name="T28" fmla="*/ 112232 w 195"/>
                              <a:gd name="T29" fmla="*/ 0 h 92"/>
                              <a:gd name="T30" fmla="*/ 112232 w 195"/>
                              <a:gd name="T31" fmla="*/ 52950 h 92"/>
                              <a:gd name="T32" fmla="*/ 42591 w 195"/>
                              <a:gd name="T33" fmla="*/ 8058 h 92"/>
                              <a:gd name="T34" fmla="*/ 26475 w 195"/>
                              <a:gd name="T35" fmla="*/ 8058 h 92"/>
                              <a:gd name="T36" fmla="*/ 26475 w 195"/>
                              <a:gd name="T37" fmla="*/ 52950 h 92"/>
                              <a:gd name="T38" fmla="*/ 17842 w 195"/>
                              <a:gd name="T39" fmla="*/ 52950 h 92"/>
                              <a:gd name="T40" fmla="*/ 17842 w 195"/>
                              <a:gd name="T41" fmla="*/ 8058 h 92"/>
                              <a:gd name="T42" fmla="*/ 0 w 195"/>
                              <a:gd name="T43" fmla="*/ 8058 h 92"/>
                              <a:gd name="T44" fmla="*/ 0 w 195"/>
                              <a:gd name="T45" fmla="*/ 0 h 92"/>
                              <a:gd name="T46" fmla="*/ 42591 w 195"/>
                              <a:gd name="T47" fmla="*/ 0 h 92"/>
                              <a:gd name="T48" fmla="*/ 42591 w 195"/>
                              <a:gd name="T49" fmla="*/ 8058 h 9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95"/>
                              <a:gd name="T76" fmla="*/ 0 h 92"/>
                              <a:gd name="T77" fmla="*/ 195 w 195"/>
                              <a:gd name="T78" fmla="*/ 92 h 92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95" h="92">
                                <a:moveTo>
                                  <a:pt x="195" y="92"/>
                                </a:moveTo>
                                <a:lnTo>
                                  <a:pt x="178" y="92"/>
                                </a:lnTo>
                                <a:lnTo>
                                  <a:pt x="178" y="16"/>
                                </a:lnTo>
                                <a:lnTo>
                                  <a:pt x="147" y="92"/>
                                </a:lnTo>
                                <a:lnTo>
                                  <a:pt x="138" y="92"/>
                                </a:lnTo>
                                <a:lnTo>
                                  <a:pt x="110" y="16"/>
                                </a:lnTo>
                                <a:lnTo>
                                  <a:pt x="107" y="16"/>
                                </a:lnTo>
                                <a:lnTo>
                                  <a:pt x="107" y="92"/>
                                </a:lnTo>
                                <a:lnTo>
                                  <a:pt x="93" y="92"/>
                                </a:lnTo>
                                <a:lnTo>
                                  <a:pt x="93" y="0"/>
                                </a:lnTo>
                                <a:lnTo>
                                  <a:pt x="117" y="0"/>
                                </a:lnTo>
                                <a:lnTo>
                                  <a:pt x="145" y="71"/>
                                </a:lnTo>
                                <a:lnTo>
                                  <a:pt x="171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92"/>
                                </a:lnTo>
                                <a:close/>
                                <a:moveTo>
                                  <a:pt x="74" y="14"/>
                                </a:moveTo>
                                <a:lnTo>
                                  <a:pt x="46" y="14"/>
                                </a:lnTo>
                                <a:lnTo>
                                  <a:pt x="46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D59" w:rsidRDefault="00A60D59" w:rsidP="00A60D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17189" id="Group 85" o:spid="_x0000_s1026" style="position:absolute;margin-left:0;margin-top:-13.9pt;width:45pt;height:45pt;z-index:251658752" coordorigin="930,521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">
              <v:rect id="Rectangle 2" o:spid="_x0000_s1027" style="position:absolute;left:930;top:521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WlMIA&#10;AADbAAAADwAAAGRycy9kb3ducmV2LnhtbERPTWvCQBC9F/wPywi9NZtakJJmI1IQ9aY2oMchO82m&#10;zc6G7JrE/vquUOhtHu9z8tVkWzFQ7xvHCp6TFARx5XTDtYLyY/P0CsIHZI2tY1JwIw+rYvaQY6bd&#10;yEcaTqEWMYR9hgpMCF0mpa8MWfSJ64gj9+l6iyHCvpa6xzGG21Yu0nQpLTYcGwx29G6o+j5drQK+&#10;TOlu/7Xc7odQju68OJQ/m7VSj/Np/QYi0BT+xX/unY7zX+D+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NaUwgAAANsAAAAPAAAAAAAAAAAAAAAAAJgCAABkcnMvZG93&#10;bnJldi54bWxQSwUGAAAAAAQABAD1AAAAhwMAAAAA&#10;" fillcolor="#f60" stroked="f">
                <v:textbox>
                  <w:txbxContent>
                    <w:p w:rsidR="00A60D59" w:rsidRDefault="00A60D59" w:rsidP="00A60D59"/>
                  </w:txbxContent>
                </v:textbox>
              </v:rect>
              <v:group id="Group 66" o:spid="_x0000_s1028" style="position:absolute;left:973;top:1159;width:822;height:223" coordorigin="1639,1607" coordsize="973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3" o:spid="_x0000_s1029" style="position:absolute;left:1907;top:1660;width:132;height:155;visibility:visible;mso-wrap-style:square;v-text-anchor:top" coordsize="104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ej78A&#10;AADbAAAADwAAAGRycy9kb3ducmV2LnhtbERPTYvCMBC9L/gfwgje1lRBV7pGkaqox9U99Dg0s23Z&#10;ZlKSqNVfbwTB2zze58yXnWnEhZyvLSsYDRMQxIXVNZcKfk/bzxkIH5A1NpZJwY08LBe9jzmm2l75&#10;hy7HUIoYwj5FBVUIbSqlLyoy6Ie2JY7cn3UGQ4SulNrhNYabRo6TZCoN1hwbKmwpq6j4P56Ngq/O&#10;0C67z7J8PT1sXFPnvs2tUoN+t/oGEagLb/HLvddx/gSev8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6V6PvwAAANsAAAAPAAAAAAAAAAAAAAAAAJgCAABkcnMvZG93bnJl&#10;di54bWxQSwUGAAAAAAQABAD1AAAAhAMAAAAA&#10;" adj="-11796480,,5400" path="m31,85v,8,5,16,14,16c54,101,64,97,73,88v,-28,,-28,,-28c44,64,31,71,31,85t43,25c62,118,49,122,35,122,13,122,,107,,88,,61,24,47,74,42v,-7,,-7,,-7c74,27,68,22,56,22,44,22,34,26,27,35,6,23,6,23,6,23,17,8,34,,56,v31,,48,14,48,35c104,35,104,120,104,120v-27,,-27,,-27,l74,110xe" stroked="f">
                  <v:stroke joinstyle="round"/>
                  <v:formulas/>
                  <v:path arrowok="t" o:connecttype="custom" o:connectlocs="53784,147235;78073,174951;126650,152432;126650,103931;53784,147235;128385,190539;60723,211326;0,152432;128385,72752;128385,60627;97157,38108;46844,60627;10410,39840;97157,0;180434,60627;180434,207861;133590,207861;128385,190539" o:connectangles="0,0,0,0,0,0,0,0,0,0,0,0,0,0,0,0,0,0" textboxrect="0,0,104,122"/>
                  <o:lock v:ext="edit" verticies="t"/>
                  <v:textbox>
                    <w:txbxContent>
                      <w:p w:rsidR="00A60D59" w:rsidRDefault="00A60D59" w:rsidP="00A60D59"/>
                    </w:txbxContent>
                  </v:textbox>
                </v:shape>
                <v:shape id="Freeform 4" o:spid="_x0000_s1030" style="position:absolute;left:2071;top:1660;width:133;height:153;visibility:visible;mso-wrap-style:square;v-text-anchor:top" coordsize="10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6eMMA&#10;AADbAAAADwAAAGRycy9kb3ducmV2LnhtbERPTWvCQBC9C/0PyxR60017sJJmI6WkIoJEY7XXITsm&#10;wexsyG5N+u+7BcHbPN7nJMvRtOJKvWssK3ieRSCIS6sbrhR8HT6nCxDOI2tsLZOCX3KwTB8mCcba&#10;Dryna+ErEULYxaig9r6LpXRlTQbdzHbEgTvb3qAPsK+k7nEI4aaVL1E0lwYbDg01dvRRU3kpfoyC&#10;7PWyzw7fm+Y85Nu8yo8nv8tWSj09ju9vIDyN/i6+udc6zJ/D/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k6eMMAAADbAAAADwAAAAAAAAAAAAAAAACYAgAAZHJzL2Rv&#10;d25yZXYueG1sUEsFBgAAAAAEAAQA9QAAAIgDAAAAAA==&#10;" adj="-11796480,,5400" path="m,6c25,2,25,2,25,2v3,14,3,14,3,14c42,6,54,,68,v24,,37,13,37,38c105,120,105,120,105,120v-31,,-31,,-31,c74,44,74,44,74,44,74,29,70,23,59,23v-9,,-18,4,-29,13c30,120,30,120,30,120,,120,,120,,120l,6xe" stroked="f">
                  <v:stroke joinstyle="round"/>
                  <v:formulas/>
                  <v:path arrowok="t" o:connecttype="custom" o:connectlocs="0,10458;43221,3486;48407,27886;117561,0;181527,66227;181527,209140;127933,209140;127933,76685;102001,40085;51865,62741;51865,209140;0,209140;0,10458" o:connectangles="0,0,0,0,0,0,0,0,0,0,0,0,0" textboxrect="0,0,105,120"/>
                  <v:textbox>
                    <w:txbxContent>
                      <w:p w:rsidR="00A60D59" w:rsidRDefault="00A60D59" w:rsidP="00A60D59"/>
                    </w:txbxContent>
                  </v:textbox>
                </v:shape>
                <v:shape id="Freeform 5" o:spid="_x0000_s1031" style="position:absolute;left:2394;top:1660;width:138;height:155;visibility:visible;mso-wrap-style:square;v-text-anchor:top" coordsize="109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g78MA&#10;AADbAAAADwAAAGRycy9kb3ducmV2LnhtbESPT2vCQBDF7wW/wzKF3uqmFRpJXaVYxNJTjV68DdnJ&#10;H5KdDdnRpN++Kwi9zfDe+82b1WZynbrSEBrPBl7mCSjiwtuGKwOn4+55CSoIssXOMxn4pQCb9exh&#10;hZn1Ix/omkulIoRDhgZqkT7TOhQ1OQxz3xNHrfSDQ4nrUGk74BjhrtOvSfKmHTYcL9TY07amos0v&#10;LlIW58OoXbEv88+ftrXfqUiZGvP0OH28gxKa5N98T3/ZWD+F2y9x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Og78MAAADbAAAADwAAAAAAAAAAAAAAAACYAgAAZHJzL2Rv&#10;d25yZXYueG1sUEsFBgAAAAAEAAQA9QAAAIgDAAAAAA==&#10;" adj="-11796480,,5400" path="m79,46c79,30,70,21,55,21,41,21,32,30,31,46r48,xm56,122c21,122,,100,,62,,22,21,,55,v34,,54,22,54,60c109,62,109,64,109,66v-78,,-78,,-78,c31,88,40,100,58,100v12,,20,-5,27,-16c108,97,108,97,108,97,98,114,80,122,56,122e" stroked="f">
                  <v:stroke joinstyle="round"/>
                  <v:formulas/>
                  <v:path arrowok="t" o:connecttype="custom" o:connectlocs="136783,79680;95229,36375;53674,79680;136783,79680;96961,211326;0,107395;95229,0;188727,103931;188727,114324;53674,114324;100423,173218;147173,145503;186995,168021;96961,211326" o:connectangles="0,0,0,0,0,0,0,0,0,0,0,0,0,0" textboxrect="0,0,109,122"/>
                  <o:lock v:ext="edit" verticies="t"/>
                  <v:textbox>
                    <w:txbxContent>
                      <w:p w:rsidR="00A60D59" w:rsidRDefault="00A60D59" w:rsidP="00A60D59"/>
                    </w:txbxContent>
                  </v:textbox>
                </v:shape>
                <v:shape id="Freeform 7" o:spid="_x0000_s1032" style="position:absolute;left:1639;top:1660;width:147;height:158;visibility:visible;mso-wrap-style:square;v-text-anchor:top" coordsize="116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Ak8YA&#10;AADbAAAADwAAAGRycy9kb3ducmV2LnhtbESPQWvCQBCF7wX/wzKCt7rRg5ToKiKIihZaK4K3ITsm&#10;0exszK6a9td3DoXeZnhv3vtmMmtdpR7UhNKzgUE/AUWceVtybuDwtXx9AxUissXKMxn4pgCzaedl&#10;gqn1T/6kxz7mSkI4pGigiLFOtQ5ZQQ5D39fEop194zDK2uTaNviUcFfpYZKMtMOSpaHAmhYFZdf9&#10;3RnYbeLpsn3fXC+HwWn18XMfHZfVzZhet52PQUVq47/573ptBV9g5RcZ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QAk8YAAADbAAAADwAAAAAAAAAAAAAAAACYAgAAZHJz&#10;L2Rvd25yZXYueG1sUEsFBgAAAAAEAAQA9QAAAIsDAAAAAA==&#10;" adj="-11796480,,5400" path="m58,26c35,26,31,47,31,62v,15,4,36,27,36c81,98,85,77,85,62,85,47,81,26,58,26t,98c27,124,,104,,62,,19,27,,58,v30,,58,19,58,62c116,104,88,124,58,124e" stroked="f">
                  <v:stroke joinstyle="round"/>
                  <v:formulas/>
                  <v:path arrowok="t" o:connecttype="custom" o:connectlocs="100287,45208;53602,107804;100287,170399;146972,107804;100287,45208;100287,215608;0,107804;100287,0;200574,107804;100287,215608" o:connectangles="0,0,0,0,0,0,0,0,0,0" textboxrect="0,0,116,124"/>
                  <o:lock v:ext="edit" verticies="t"/>
                  <v:textbox>
                    <w:txbxContent>
                      <w:p w:rsidR="00A60D59" w:rsidRDefault="00A60D59" w:rsidP="00A60D59"/>
                    </w:txbxContent>
                  </v:textbox>
                </v:shape>
                <v:shape id="Freeform 8" o:spid="_x0000_s1033" style="position:absolute;left:1813;top:1660;width:84;height:153;visibility:visible;mso-wrap-style:square;v-text-anchor:top" coordsize="6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eXMAA&#10;AADbAAAADwAAAGRycy9kb3ducmV2LnhtbERPTYvCMBC9C/6HMII3TV1w1WoUXdD1JupevA3N2BSb&#10;SWmirf56s7Cwt3m8z1msWluKB9W+cKxgNExAEGdOF5wr+DlvB1MQPiBrLB2Tgid5WC27nQWm2jV8&#10;pMcp5CKGsE9RgQmhSqX0mSGLfugq4shdXW0xRFjnUtfYxHBbyo8k+ZQWC44NBiv6MpTdTner4LU+&#10;U3U5NJObPe7k92ZskunLKNXvtes5iEBt+Bf/ufc6zp/B7y/x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ZeXMAAAADbAAAADwAAAAAAAAAAAAAAAACYAgAAZHJzL2Rvd25y&#10;ZXYueG1sUEsFBgAAAAAEAAQA9QAAAIUDAAAAAA==&#10;" adj="-11796480,,5400" path="m,3v30,,30,,30,c30,17,30,17,30,17,35,9,49,,62,v1,,3,,4,1c66,30,66,30,66,30v-2,,-2,,-2,c51,30,36,32,32,42v,78,,78,,78c,120,,120,,120l,3xe" stroked="f">
                  <v:stroke joinstyle="round"/>
                  <v:formulas/>
                  <v:path arrowok="t" o:connecttype="custom" o:connectlocs="0,5229;51941,5229;51941,29628;107346,0;114272,1743;114272,52285;110809,52285;55404,73199;55404,209140;0,209140;0,5229" o:connectangles="0,0,0,0,0,0,0,0,0,0,0" textboxrect="0,0,66,120"/>
                  <v:textbox>
                    <w:txbxContent>
                      <w:p w:rsidR="00A60D59" w:rsidRDefault="00A60D59" w:rsidP="00A60D59"/>
                    </w:txbxContent>
                  </v:textbox>
                </v:shape>
                <v:shape id="Freeform 9" o:spid="_x0000_s1034" style="position:absolute;left:2231;top:1660;width:139;height:211;visibility:visible;mso-wrap-style:square;v-text-anchor:top" coordsize="110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Z1r4A&#10;AADbAAAADwAAAGRycy9kb3ducmV2LnhtbERPy4rCMBTdD/gP4QruxlRBkWoUFYURVz4+4Npcm2pz&#10;U5KM1vn6yUJweTjv2aK1tXiQD5VjBYN+BoK4cLriUsH5tP2egAgRWWPtmBS8KMBi3vmaYa7dkw/0&#10;OMZSpBAOOSowMTa5lKEwZDH0XUOcuKvzFmOCvpTa4zOF21oOs2wsLVacGgw2tDZU3I+/VoH8a8ud&#10;D6eN3Kxu+8tyhCZsUalet11OQURq40f8dv9oBcO0Pn1JP0DO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2da+AAAA2wAAAA8AAAAAAAAAAAAAAAAAmAIAAGRycy9kb3ducmV2&#10;LnhtbFBLBQYAAAAABAAEAPUAAACDAwAAAAA=&#10;" adj="-11796480,,5400" path="m110,2v,112,,112,,112c110,133,108,166,52,166,29,166,8,157,3,137v31,-5,31,-5,31,-5c35,138,39,143,56,143v16,,24,-7,24,-26c80,104,80,104,80,104v-1,-1,-1,-1,-1,-1c74,112,67,120,49,120,22,120,,101,,62,,22,22,,47,,71,,79,11,81,17v,-1,,-1,,-1c84,2,84,2,84,2r26,xm55,95c78,95,80,71,80,55,80,37,71,22,54,22,43,22,31,30,31,57v,14,1,38,24,38e" stroked="f">
                  <v:stroke joinstyle="round"/>
                  <v:formulas/>
                  <v:path arrowok="t" o:connecttype="custom" o:connectlocs="189093,3473;189093,197947;89390,288239;5157,237883;58447,229202;96265,248303;137523,203156;137523,180583;135803,178847;84233,208365;0,107656;80794,0;139241,29518;139241,27782;144398,3473;189093,3473;94547,164956;137523,95500;92828,38200;53290,98973;94547,164956" o:connectangles="0,0,0,0,0,0,0,0,0,0,0,0,0,0,0,0,0,0,0,0,0" textboxrect="0,0,110,166"/>
                  <o:lock v:ext="edit" verticies="t"/>
                  <v:textbox>
                    <w:txbxContent>
                      <w:p w:rsidR="00A60D59" w:rsidRDefault="00A60D59" w:rsidP="00A60D59"/>
                    </w:txbxContent>
                  </v:textbox>
                </v:shape>
                <v:shape id="Freeform 10" o:spid="_x0000_s1035" style="position:absolute;left:2508;top:1607;width:104;height:49;visibility:visible;mso-wrap-style:square;v-text-anchor:top" coordsize="195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kEsMA&#10;AADbAAAADwAAAGRycy9kb3ducmV2LnhtbESPQYvCMBSE78L+h/AW9qapHlytRnFdXIoexOoPeDTP&#10;ttq8lCbW7r83guBxmJlvmPmyM5VoqXGlZQXDQQSCOLO65FzB6bjpT0A4j6yxskwK/snBcvHRm2Os&#10;7Z0P1KY+FwHCLkYFhfd1LKXLCjLoBrYmDt7ZNgZ9kE0udYP3ADeVHEXRWBosOSwUWNO6oOya3owC&#10;/9Oe8DzZ4/by9/s9TbL1JtmlSn19dqsZCE+df4df7UQrGA3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KkEsMAAADbAAAADwAAAAAAAAAAAAAAAACYAgAAZHJzL2Rv&#10;d25yZXYueG1sUEsFBgAAAAAEAAQA9QAAAIgDAAAAAA==&#10;" adj="-11796480,,5400" path="m195,92r-17,l178,16,147,92r-9,l110,16r-3,l107,92r-14,l93,r24,l145,71,171,r24,l195,92xm74,14r-28,l46,92r-15,l31,14,,14,,,74,r,14xe" stroked="f">
                  <v:stroke joinstyle="round"/>
                  <v:formulas/>
                  <v:path arrowok="t" o:connecttype="custom" o:connectlocs="59857,28202;54639,28202;54639,4905;54639,4905;45123,28202;42361,28202;33765,4905;32845,4905;32845,28202;28547,28202;28547,0;35914,0;44509,21765;52490,0;59857,0;59857,28202;22715,4292;14120,4292;14120,28202;9516,28202;9516,4292;0,4292;0,0;22715,0;22715,4292" o:connectangles="0,0,0,0,0,0,0,0,0,0,0,0,0,0,0,0,0,0,0,0,0,0,0,0,0" textboxrect="0,0,195,92"/>
                  <o:lock v:ext="edit" verticies="t"/>
                  <v:textbox>
                    <w:txbxContent>
                      <w:p w:rsidR="00A60D59" w:rsidRDefault="00A60D59" w:rsidP="00A60D59"/>
                    </w:txbxContent>
                  </v:textbox>
                </v:shape>
              </v:group>
            </v:group>
          </w:pict>
        </mc:Fallback>
      </mc:AlternateContent>
    </w:r>
    <w:r w:rsidR="00A57898">
      <w:rPr>
        <w:noProof/>
      </w:rPr>
      <w:drawing>
        <wp:anchor distT="0" distB="0" distL="114300" distR="114300" simplePos="0" relativeHeight="251656704" behindDoc="0" locked="0" layoutInCell="1" allowOverlap="1" wp14:anchorId="4CBAA9C8" wp14:editId="301044AF">
          <wp:simplePos x="0" y="0"/>
          <wp:positionH relativeFrom="column">
            <wp:posOffset>114300</wp:posOffset>
          </wp:positionH>
          <wp:positionV relativeFrom="paragraph">
            <wp:posOffset>-3996690</wp:posOffset>
          </wp:positionV>
          <wp:extent cx="583565" cy="59055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C16" w:rsidRDefault="00971C16">
    <w:pPr>
      <w:pStyle w:val="En-tte"/>
    </w:pPr>
  </w:p>
  <w:p w:rsidR="00971C16" w:rsidRPr="00971C16" w:rsidRDefault="00971C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DD" w:rsidRDefault="009F23F1" w:rsidP="00F96C7A">
    <w:pPr>
      <w:pStyle w:val="En-tte"/>
      <w:ind w:left="-18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27BE0B" wp14:editId="3EB2AF59">
              <wp:simplePos x="0" y="0"/>
              <wp:positionH relativeFrom="column">
                <wp:posOffset>0</wp:posOffset>
              </wp:positionH>
              <wp:positionV relativeFrom="paragraph">
                <wp:posOffset>-176530</wp:posOffset>
              </wp:positionV>
              <wp:extent cx="571500" cy="571500"/>
              <wp:effectExtent l="0" t="4445" r="0" b="0"/>
              <wp:wrapNone/>
              <wp:docPr id="1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571500"/>
                        <a:chOff x="930" y="544"/>
                        <a:chExt cx="900" cy="9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930" y="544"/>
                          <a:ext cx="900" cy="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DE" w:rsidRDefault="002745DE" w:rsidP="00274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56"/>
                      <wpg:cNvGrpSpPr>
                        <a:grpSpLocks/>
                      </wpg:cNvGrpSpPr>
                      <wpg:grpSpPr bwMode="auto">
                        <a:xfrm>
                          <a:off x="973" y="1182"/>
                          <a:ext cx="822" cy="223"/>
                          <a:chOff x="1639" y="1607"/>
                          <a:chExt cx="973" cy="264"/>
                        </a:xfrm>
                      </wpg:grpSpPr>
                      <wps:wsp>
                        <wps:cNvPr id="4" name="Freeform 3"/>
                        <wps:cNvSpPr>
                          <a:spLocks noEditPoints="1"/>
                        </wps:cNvSpPr>
                        <wps:spPr bwMode="auto">
                          <a:xfrm>
                            <a:off x="1907" y="1660"/>
                            <a:ext cx="132" cy="155"/>
                          </a:xfrm>
                          <a:custGeom>
                            <a:avLst/>
                            <a:gdLst>
                              <a:gd name="T0" fmla="*/ 42375 w 104"/>
                              <a:gd name="T1" fmla="*/ 115888 h 122"/>
                              <a:gd name="T2" fmla="*/ 61512 w 104"/>
                              <a:gd name="T3" fmla="*/ 137703 h 122"/>
                              <a:gd name="T4" fmla="*/ 99785 w 104"/>
                              <a:gd name="T5" fmla="*/ 119979 h 122"/>
                              <a:gd name="T6" fmla="*/ 99785 w 104"/>
                              <a:gd name="T7" fmla="*/ 81804 h 122"/>
                              <a:gd name="T8" fmla="*/ 42375 w 104"/>
                              <a:gd name="T9" fmla="*/ 115888 h 122"/>
                              <a:gd name="T10" fmla="*/ 101152 w 104"/>
                              <a:gd name="T11" fmla="*/ 149973 h 122"/>
                              <a:gd name="T12" fmla="*/ 47842 w 104"/>
                              <a:gd name="T13" fmla="*/ 166334 h 122"/>
                              <a:gd name="T14" fmla="*/ 0 w 104"/>
                              <a:gd name="T15" fmla="*/ 119979 h 122"/>
                              <a:gd name="T16" fmla="*/ 101152 w 104"/>
                              <a:gd name="T17" fmla="*/ 57263 h 122"/>
                              <a:gd name="T18" fmla="*/ 101152 w 104"/>
                              <a:gd name="T19" fmla="*/ 47719 h 122"/>
                              <a:gd name="T20" fmla="*/ 76548 w 104"/>
                              <a:gd name="T21" fmla="*/ 29995 h 122"/>
                              <a:gd name="T22" fmla="*/ 36907 w 104"/>
                              <a:gd name="T23" fmla="*/ 47719 h 122"/>
                              <a:gd name="T24" fmla="*/ 8202 w 104"/>
                              <a:gd name="T25" fmla="*/ 31358 h 122"/>
                              <a:gd name="T26" fmla="*/ 76548 w 104"/>
                              <a:gd name="T27" fmla="*/ 0 h 122"/>
                              <a:gd name="T28" fmla="*/ 142160 w 104"/>
                              <a:gd name="T29" fmla="*/ 47719 h 122"/>
                              <a:gd name="T30" fmla="*/ 142160 w 104"/>
                              <a:gd name="T31" fmla="*/ 163607 h 122"/>
                              <a:gd name="T32" fmla="*/ 105253 w 104"/>
                              <a:gd name="T33" fmla="*/ 163607 h 122"/>
                              <a:gd name="T34" fmla="*/ 101152 w 104"/>
                              <a:gd name="T35" fmla="*/ 149973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04"/>
                              <a:gd name="T55" fmla="*/ 0 h 122"/>
                              <a:gd name="T56" fmla="*/ 104 w 104"/>
                              <a:gd name="T57" fmla="*/ 122 h 122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04" h="122">
                                <a:moveTo>
                                  <a:pt x="31" y="85"/>
                                </a:moveTo>
                                <a:cubicBezTo>
                                  <a:pt x="31" y="93"/>
                                  <a:pt x="36" y="101"/>
                                  <a:pt x="45" y="101"/>
                                </a:cubicBezTo>
                                <a:cubicBezTo>
                                  <a:pt x="54" y="101"/>
                                  <a:pt x="64" y="97"/>
                                  <a:pt x="73" y="88"/>
                                </a:cubicBezTo>
                                <a:cubicBezTo>
                                  <a:pt x="73" y="60"/>
                                  <a:pt x="73" y="60"/>
                                  <a:pt x="73" y="60"/>
                                </a:cubicBezTo>
                                <a:cubicBezTo>
                                  <a:pt x="44" y="64"/>
                                  <a:pt x="31" y="71"/>
                                  <a:pt x="31" y="85"/>
                                </a:cubicBezTo>
                                <a:moveTo>
                                  <a:pt x="74" y="110"/>
                                </a:moveTo>
                                <a:cubicBezTo>
                                  <a:pt x="62" y="118"/>
                                  <a:pt x="49" y="122"/>
                                  <a:pt x="35" y="122"/>
                                </a:cubicBezTo>
                                <a:cubicBezTo>
                                  <a:pt x="13" y="122"/>
                                  <a:pt x="0" y="107"/>
                                  <a:pt x="0" y="88"/>
                                </a:cubicBezTo>
                                <a:cubicBezTo>
                                  <a:pt x="0" y="61"/>
                                  <a:pt x="24" y="47"/>
                                  <a:pt x="74" y="42"/>
                                </a:cubicBezTo>
                                <a:cubicBezTo>
                                  <a:pt x="74" y="35"/>
                                  <a:pt x="74" y="35"/>
                                  <a:pt x="74" y="35"/>
                                </a:cubicBezTo>
                                <a:cubicBezTo>
                                  <a:pt x="74" y="27"/>
                                  <a:pt x="68" y="22"/>
                                  <a:pt x="56" y="22"/>
                                </a:cubicBezTo>
                                <a:cubicBezTo>
                                  <a:pt x="44" y="22"/>
                                  <a:pt x="34" y="26"/>
                                  <a:pt x="27" y="35"/>
                                </a:cubicBezTo>
                                <a:cubicBezTo>
                                  <a:pt x="6" y="23"/>
                                  <a:pt x="6" y="23"/>
                                  <a:pt x="6" y="23"/>
                                </a:cubicBezTo>
                                <a:cubicBezTo>
                                  <a:pt x="17" y="8"/>
                                  <a:pt x="34" y="0"/>
                                  <a:pt x="56" y="0"/>
                                </a:cubicBezTo>
                                <a:cubicBezTo>
                                  <a:pt x="87" y="0"/>
                                  <a:pt x="104" y="14"/>
                                  <a:pt x="104" y="35"/>
                                </a:cubicBezTo>
                                <a:cubicBezTo>
                                  <a:pt x="104" y="35"/>
                                  <a:pt x="104" y="120"/>
                                  <a:pt x="104" y="120"/>
                                </a:cubicBezTo>
                                <a:cubicBezTo>
                                  <a:pt x="77" y="120"/>
                                  <a:pt x="77" y="120"/>
                                  <a:pt x="77" y="120"/>
                                </a:cubicBezTo>
                                <a:lnTo>
                                  <a:pt x="7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DE" w:rsidRDefault="002745DE" w:rsidP="002745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071" y="1660"/>
                            <a:ext cx="133" cy="153"/>
                          </a:xfrm>
                          <a:custGeom>
                            <a:avLst/>
                            <a:gdLst>
                              <a:gd name="T0" fmla="*/ 0 w 105"/>
                              <a:gd name="T1" fmla="*/ 8202 h 120"/>
                              <a:gd name="T2" fmla="*/ 34122 w 105"/>
                              <a:gd name="T3" fmla="*/ 2734 h 120"/>
                              <a:gd name="T4" fmla="*/ 38216 w 105"/>
                              <a:gd name="T5" fmla="*/ 21871 h 120"/>
                              <a:gd name="T6" fmla="*/ 92811 w 105"/>
                              <a:gd name="T7" fmla="*/ 0 h 120"/>
                              <a:gd name="T8" fmla="*/ 143311 w 105"/>
                              <a:gd name="T9" fmla="*/ 51943 h 120"/>
                              <a:gd name="T10" fmla="*/ 143311 w 105"/>
                              <a:gd name="T11" fmla="*/ 164031 h 120"/>
                              <a:gd name="T12" fmla="*/ 101000 w 105"/>
                              <a:gd name="T13" fmla="*/ 164031 h 120"/>
                              <a:gd name="T14" fmla="*/ 101000 w 105"/>
                              <a:gd name="T15" fmla="*/ 60145 h 120"/>
                              <a:gd name="T16" fmla="*/ 80527 w 105"/>
                              <a:gd name="T17" fmla="*/ 31439 h 120"/>
                              <a:gd name="T18" fmla="*/ 40946 w 105"/>
                              <a:gd name="T19" fmla="*/ 49209 h 120"/>
                              <a:gd name="T20" fmla="*/ 40946 w 105"/>
                              <a:gd name="T21" fmla="*/ 164031 h 120"/>
                              <a:gd name="T22" fmla="*/ 0 w 105"/>
                              <a:gd name="T23" fmla="*/ 164031 h 120"/>
                              <a:gd name="T24" fmla="*/ 0 w 105"/>
                              <a:gd name="T25" fmla="*/ 8202 h 1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5"/>
                              <a:gd name="T40" fmla="*/ 0 h 120"/>
                              <a:gd name="T41" fmla="*/ 105 w 105"/>
                              <a:gd name="T42" fmla="*/ 120 h 12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5" h="120">
                                <a:moveTo>
                                  <a:pt x="0" y="6"/>
                                </a:move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42" y="6"/>
                                  <a:pt x="54" y="0"/>
                                  <a:pt x="68" y="0"/>
                                </a:cubicBezTo>
                                <a:cubicBezTo>
                                  <a:pt x="92" y="0"/>
                                  <a:pt x="105" y="13"/>
                                  <a:pt x="105" y="38"/>
                                </a:cubicBezTo>
                                <a:cubicBezTo>
                                  <a:pt x="105" y="120"/>
                                  <a:pt x="105" y="120"/>
                                  <a:pt x="105" y="120"/>
                                </a:cubicBezTo>
                                <a:cubicBezTo>
                                  <a:pt x="74" y="120"/>
                                  <a:pt x="74" y="120"/>
                                  <a:pt x="74" y="120"/>
                                </a:cubicBezTo>
                                <a:cubicBezTo>
                                  <a:pt x="74" y="44"/>
                                  <a:pt x="74" y="44"/>
                                  <a:pt x="74" y="44"/>
                                </a:cubicBezTo>
                                <a:cubicBezTo>
                                  <a:pt x="74" y="29"/>
                                  <a:pt x="70" y="23"/>
                                  <a:pt x="59" y="23"/>
                                </a:cubicBezTo>
                                <a:cubicBezTo>
                                  <a:pt x="50" y="23"/>
                                  <a:pt x="41" y="27"/>
                                  <a:pt x="30" y="36"/>
                                </a:cubicBezTo>
                                <a:cubicBezTo>
                                  <a:pt x="30" y="120"/>
                                  <a:pt x="30" y="120"/>
                                  <a:pt x="30" y="120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DE" w:rsidRDefault="002745DE" w:rsidP="002745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 noEditPoints="1"/>
                        </wps:cNvSpPr>
                        <wps:spPr bwMode="auto">
                          <a:xfrm>
                            <a:off x="2394" y="1660"/>
                            <a:ext cx="138" cy="155"/>
                          </a:xfrm>
                          <a:custGeom>
                            <a:avLst/>
                            <a:gdLst>
                              <a:gd name="T0" fmla="*/ 108039 w 109"/>
                              <a:gd name="T1" fmla="*/ 62716 h 122"/>
                              <a:gd name="T2" fmla="*/ 75217 w 109"/>
                              <a:gd name="T3" fmla="*/ 28631 h 122"/>
                              <a:gd name="T4" fmla="*/ 42395 w 109"/>
                              <a:gd name="T5" fmla="*/ 62716 h 122"/>
                              <a:gd name="T6" fmla="*/ 108039 w 109"/>
                              <a:gd name="T7" fmla="*/ 62716 h 122"/>
                              <a:gd name="T8" fmla="*/ 76585 w 109"/>
                              <a:gd name="T9" fmla="*/ 166334 h 122"/>
                              <a:gd name="T10" fmla="*/ 0 w 109"/>
                              <a:gd name="T11" fmla="*/ 84530 h 122"/>
                              <a:gd name="T12" fmla="*/ 75217 w 109"/>
                              <a:gd name="T13" fmla="*/ 0 h 122"/>
                              <a:gd name="T14" fmla="*/ 149067 w 109"/>
                              <a:gd name="T15" fmla="*/ 81804 h 122"/>
                              <a:gd name="T16" fmla="*/ 149067 w 109"/>
                              <a:gd name="T17" fmla="*/ 89984 h 122"/>
                              <a:gd name="T18" fmla="*/ 42395 w 109"/>
                              <a:gd name="T19" fmla="*/ 89984 h 122"/>
                              <a:gd name="T20" fmla="*/ 79320 w 109"/>
                              <a:gd name="T21" fmla="*/ 136339 h 122"/>
                              <a:gd name="T22" fmla="*/ 116245 w 109"/>
                              <a:gd name="T23" fmla="*/ 114525 h 122"/>
                              <a:gd name="T24" fmla="*/ 147699 w 109"/>
                              <a:gd name="T25" fmla="*/ 132249 h 122"/>
                              <a:gd name="T26" fmla="*/ 76585 w 109"/>
                              <a:gd name="T27" fmla="*/ 166334 h 12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09"/>
                              <a:gd name="T43" fmla="*/ 0 h 122"/>
                              <a:gd name="T44" fmla="*/ 109 w 109"/>
                              <a:gd name="T45" fmla="*/ 122 h 12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09" h="122">
                                <a:moveTo>
                                  <a:pt x="79" y="46"/>
                                </a:moveTo>
                                <a:cubicBezTo>
                                  <a:pt x="79" y="30"/>
                                  <a:pt x="70" y="21"/>
                                  <a:pt x="55" y="21"/>
                                </a:cubicBezTo>
                                <a:cubicBezTo>
                                  <a:pt x="41" y="21"/>
                                  <a:pt x="32" y="30"/>
                                  <a:pt x="31" y="46"/>
                                </a:cubicBezTo>
                                <a:lnTo>
                                  <a:pt x="79" y="46"/>
                                </a:lnTo>
                                <a:close/>
                                <a:moveTo>
                                  <a:pt x="56" y="122"/>
                                </a:moveTo>
                                <a:cubicBezTo>
                                  <a:pt x="21" y="122"/>
                                  <a:pt x="0" y="100"/>
                                  <a:pt x="0" y="62"/>
                                </a:cubicBezTo>
                                <a:cubicBezTo>
                                  <a:pt x="0" y="22"/>
                                  <a:pt x="21" y="0"/>
                                  <a:pt x="55" y="0"/>
                                </a:cubicBezTo>
                                <a:cubicBezTo>
                                  <a:pt x="89" y="0"/>
                                  <a:pt x="109" y="22"/>
                                  <a:pt x="109" y="60"/>
                                </a:cubicBezTo>
                                <a:cubicBezTo>
                                  <a:pt x="109" y="62"/>
                                  <a:pt x="109" y="64"/>
                                  <a:pt x="109" y="66"/>
                                </a:cubicBezTo>
                                <a:cubicBezTo>
                                  <a:pt x="31" y="66"/>
                                  <a:pt x="31" y="66"/>
                                  <a:pt x="31" y="66"/>
                                </a:cubicBezTo>
                                <a:cubicBezTo>
                                  <a:pt x="31" y="88"/>
                                  <a:pt x="40" y="100"/>
                                  <a:pt x="58" y="100"/>
                                </a:cubicBezTo>
                                <a:cubicBezTo>
                                  <a:pt x="70" y="100"/>
                                  <a:pt x="78" y="95"/>
                                  <a:pt x="85" y="84"/>
                                </a:cubicBezTo>
                                <a:cubicBezTo>
                                  <a:pt x="108" y="97"/>
                                  <a:pt x="108" y="97"/>
                                  <a:pt x="108" y="97"/>
                                </a:cubicBezTo>
                                <a:cubicBezTo>
                                  <a:pt x="98" y="114"/>
                                  <a:pt x="80" y="122"/>
                                  <a:pt x="56" y="12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DE" w:rsidRDefault="002745DE" w:rsidP="002745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EditPoints="1"/>
                        </wps:cNvSpPr>
                        <wps:spPr bwMode="auto">
                          <a:xfrm>
                            <a:off x="1639" y="1660"/>
                            <a:ext cx="147" cy="158"/>
                          </a:xfrm>
                          <a:custGeom>
                            <a:avLst/>
                            <a:gdLst>
                              <a:gd name="T0" fmla="*/ 79138 w 116"/>
                              <a:gd name="T1" fmla="*/ 35480 h 124"/>
                              <a:gd name="T2" fmla="*/ 42298 w 116"/>
                              <a:gd name="T3" fmla="*/ 84606 h 124"/>
                              <a:gd name="T4" fmla="*/ 79138 w 116"/>
                              <a:gd name="T5" fmla="*/ 133731 h 124"/>
                              <a:gd name="T6" fmla="*/ 115978 w 116"/>
                              <a:gd name="T7" fmla="*/ 84606 h 124"/>
                              <a:gd name="T8" fmla="*/ 79138 w 116"/>
                              <a:gd name="T9" fmla="*/ 35480 h 124"/>
                              <a:gd name="T10" fmla="*/ 79138 w 116"/>
                              <a:gd name="T11" fmla="*/ 169211 h 124"/>
                              <a:gd name="T12" fmla="*/ 0 w 116"/>
                              <a:gd name="T13" fmla="*/ 84606 h 124"/>
                              <a:gd name="T14" fmla="*/ 79138 w 116"/>
                              <a:gd name="T15" fmla="*/ 0 h 124"/>
                              <a:gd name="T16" fmla="*/ 158276 w 116"/>
                              <a:gd name="T17" fmla="*/ 84606 h 124"/>
                              <a:gd name="T18" fmla="*/ 79138 w 116"/>
                              <a:gd name="T19" fmla="*/ 169211 h 12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16"/>
                              <a:gd name="T31" fmla="*/ 0 h 124"/>
                              <a:gd name="T32" fmla="*/ 116 w 116"/>
                              <a:gd name="T33" fmla="*/ 124 h 12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16" h="124">
                                <a:moveTo>
                                  <a:pt x="58" y="26"/>
                                </a:moveTo>
                                <a:cubicBezTo>
                                  <a:pt x="35" y="26"/>
                                  <a:pt x="31" y="47"/>
                                  <a:pt x="31" y="62"/>
                                </a:cubicBezTo>
                                <a:cubicBezTo>
                                  <a:pt x="31" y="77"/>
                                  <a:pt x="35" y="98"/>
                                  <a:pt x="58" y="98"/>
                                </a:cubicBezTo>
                                <a:cubicBezTo>
                                  <a:pt x="81" y="98"/>
                                  <a:pt x="85" y="77"/>
                                  <a:pt x="85" y="62"/>
                                </a:cubicBezTo>
                                <a:cubicBezTo>
                                  <a:pt x="85" y="47"/>
                                  <a:pt x="81" y="26"/>
                                  <a:pt x="58" y="26"/>
                                </a:cubicBezTo>
                                <a:moveTo>
                                  <a:pt x="58" y="124"/>
                                </a:moveTo>
                                <a:cubicBezTo>
                                  <a:pt x="27" y="124"/>
                                  <a:pt x="0" y="104"/>
                                  <a:pt x="0" y="62"/>
                                </a:cubicBezTo>
                                <a:cubicBezTo>
                                  <a:pt x="0" y="19"/>
                                  <a:pt x="27" y="0"/>
                                  <a:pt x="58" y="0"/>
                                </a:cubicBezTo>
                                <a:cubicBezTo>
                                  <a:pt x="88" y="0"/>
                                  <a:pt x="116" y="19"/>
                                  <a:pt x="116" y="62"/>
                                </a:cubicBezTo>
                                <a:cubicBezTo>
                                  <a:pt x="116" y="104"/>
                                  <a:pt x="88" y="124"/>
                                  <a:pt x="58" y="12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DE" w:rsidRDefault="002745DE" w:rsidP="002745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813" y="1660"/>
                            <a:ext cx="84" cy="153"/>
                          </a:xfrm>
                          <a:custGeom>
                            <a:avLst/>
                            <a:gdLst>
                              <a:gd name="T0" fmla="*/ 0 w 66"/>
                              <a:gd name="T1" fmla="*/ 4101 h 120"/>
                              <a:gd name="T2" fmla="*/ 40811 w 66"/>
                              <a:gd name="T3" fmla="*/ 4101 h 120"/>
                              <a:gd name="T4" fmla="*/ 40811 w 66"/>
                              <a:gd name="T5" fmla="*/ 23238 h 120"/>
                              <a:gd name="T6" fmla="*/ 84343 w 66"/>
                              <a:gd name="T7" fmla="*/ 0 h 120"/>
                              <a:gd name="T8" fmla="*/ 89785 w 66"/>
                              <a:gd name="T9" fmla="*/ 1367 h 120"/>
                              <a:gd name="T10" fmla="*/ 89785 w 66"/>
                              <a:gd name="T11" fmla="*/ 41008 h 120"/>
                              <a:gd name="T12" fmla="*/ 87064 w 66"/>
                              <a:gd name="T13" fmla="*/ 41008 h 120"/>
                              <a:gd name="T14" fmla="*/ 43532 w 66"/>
                              <a:gd name="T15" fmla="*/ 57411 h 120"/>
                              <a:gd name="T16" fmla="*/ 43532 w 66"/>
                              <a:gd name="T17" fmla="*/ 164031 h 120"/>
                              <a:gd name="T18" fmla="*/ 0 w 66"/>
                              <a:gd name="T19" fmla="*/ 164031 h 120"/>
                              <a:gd name="T20" fmla="*/ 0 w 66"/>
                              <a:gd name="T21" fmla="*/ 4101 h 1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6"/>
                              <a:gd name="T34" fmla="*/ 0 h 120"/>
                              <a:gd name="T35" fmla="*/ 66 w 66"/>
                              <a:gd name="T36" fmla="*/ 120 h 1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6" h="120">
                                <a:moveTo>
                                  <a:pt x="0" y="3"/>
                                </a:move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35" y="9"/>
                                  <a:pt x="49" y="0"/>
                                  <a:pt x="62" y="0"/>
                                </a:cubicBezTo>
                                <a:cubicBezTo>
                                  <a:pt x="63" y="0"/>
                                  <a:pt x="65" y="0"/>
                                  <a:pt x="66" y="1"/>
                                </a:cubicBezTo>
                                <a:cubicBezTo>
                                  <a:pt x="66" y="30"/>
                                  <a:pt x="66" y="30"/>
                                  <a:pt x="66" y="30"/>
                                </a:cubicBezTo>
                                <a:cubicBezTo>
                                  <a:pt x="64" y="30"/>
                                  <a:pt x="64" y="30"/>
                                  <a:pt x="64" y="30"/>
                                </a:cubicBezTo>
                                <a:cubicBezTo>
                                  <a:pt x="51" y="30"/>
                                  <a:pt x="36" y="32"/>
                                  <a:pt x="32" y="42"/>
                                </a:cubicBezTo>
                                <a:cubicBezTo>
                                  <a:pt x="32" y="120"/>
                                  <a:pt x="32" y="120"/>
                                  <a:pt x="32" y="120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DE" w:rsidRDefault="002745DE" w:rsidP="002745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 noEditPoints="1"/>
                        </wps:cNvSpPr>
                        <wps:spPr bwMode="auto">
                          <a:xfrm>
                            <a:off x="2231" y="1660"/>
                            <a:ext cx="139" cy="211"/>
                          </a:xfrm>
                          <a:custGeom>
                            <a:avLst/>
                            <a:gdLst>
                              <a:gd name="T0" fmla="*/ 149642 w 110"/>
                              <a:gd name="T1" fmla="*/ 2732 h 166"/>
                              <a:gd name="T2" fmla="*/ 149642 w 110"/>
                              <a:gd name="T3" fmla="*/ 155731 h 166"/>
                              <a:gd name="T4" fmla="*/ 70740 w 110"/>
                              <a:gd name="T5" fmla="*/ 226766 h 166"/>
                              <a:gd name="T6" fmla="*/ 4081 w 110"/>
                              <a:gd name="T7" fmla="*/ 187150 h 166"/>
                              <a:gd name="T8" fmla="*/ 46253 w 110"/>
                              <a:gd name="T9" fmla="*/ 180320 h 166"/>
                              <a:gd name="T10" fmla="*/ 76181 w 110"/>
                              <a:gd name="T11" fmla="*/ 195347 h 166"/>
                              <a:gd name="T12" fmla="*/ 108831 w 110"/>
                              <a:gd name="T13" fmla="*/ 159829 h 166"/>
                              <a:gd name="T14" fmla="*/ 108831 w 110"/>
                              <a:gd name="T15" fmla="*/ 142070 h 166"/>
                              <a:gd name="T16" fmla="*/ 107470 w 110"/>
                              <a:gd name="T17" fmla="*/ 140704 h 166"/>
                              <a:gd name="T18" fmla="*/ 66659 w 110"/>
                              <a:gd name="T19" fmla="*/ 163927 h 166"/>
                              <a:gd name="T20" fmla="*/ 0 w 110"/>
                              <a:gd name="T21" fmla="*/ 84696 h 166"/>
                              <a:gd name="T22" fmla="*/ 63938 w 110"/>
                              <a:gd name="T23" fmla="*/ 0 h 166"/>
                              <a:gd name="T24" fmla="*/ 110191 w 110"/>
                              <a:gd name="T25" fmla="*/ 23223 h 166"/>
                              <a:gd name="T26" fmla="*/ 110191 w 110"/>
                              <a:gd name="T27" fmla="*/ 21857 h 166"/>
                              <a:gd name="T28" fmla="*/ 114272 w 110"/>
                              <a:gd name="T29" fmla="*/ 2732 h 166"/>
                              <a:gd name="T30" fmla="*/ 149642 w 110"/>
                              <a:gd name="T31" fmla="*/ 2732 h 166"/>
                              <a:gd name="T32" fmla="*/ 74821 w 110"/>
                              <a:gd name="T33" fmla="*/ 129776 h 166"/>
                              <a:gd name="T34" fmla="*/ 108831 w 110"/>
                              <a:gd name="T35" fmla="*/ 75133 h 166"/>
                              <a:gd name="T36" fmla="*/ 73461 w 110"/>
                              <a:gd name="T37" fmla="*/ 30053 h 166"/>
                              <a:gd name="T38" fmla="*/ 42172 w 110"/>
                              <a:gd name="T39" fmla="*/ 77865 h 166"/>
                              <a:gd name="T40" fmla="*/ 74821 w 110"/>
                              <a:gd name="T41" fmla="*/ 129776 h 16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10"/>
                              <a:gd name="T64" fmla="*/ 0 h 166"/>
                              <a:gd name="T65" fmla="*/ 110 w 110"/>
                              <a:gd name="T66" fmla="*/ 166 h 16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10" h="166">
                                <a:moveTo>
                                  <a:pt x="110" y="2"/>
                                </a:moveTo>
                                <a:cubicBezTo>
                                  <a:pt x="110" y="114"/>
                                  <a:pt x="110" y="114"/>
                                  <a:pt x="110" y="114"/>
                                </a:cubicBezTo>
                                <a:cubicBezTo>
                                  <a:pt x="110" y="133"/>
                                  <a:pt x="108" y="166"/>
                                  <a:pt x="52" y="166"/>
                                </a:cubicBezTo>
                                <a:cubicBezTo>
                                  <a:pt x="29" y="166"/>
                                  <a:pt x="8" y="157"/>
                                  <a:pt x="3" y="137"/>
                                </a:cubicBezTo>
                                <a:cubicBezTo>
                                  <a:pt x="34" y="132"/>
                                  <a:pt x="34" y="132"/>
                                  <a:pt x="34" y="132"/>
                                </a:cubicBezTo>
                                <a:cubicBezTo>
                                  <a:pt x="35" y="138"/>
                                  <a:pt x="39" y="143"/>
                                  <a:pt x="56" y="143"/>
                                </a:cubicBezTo>
                                <a:cubicBezTo>
                                  <a:pt x="72" y="143"/>
                                  <a:pt x="80" y="136"/>
                                  <a:pt x="80" y="117"/>
                                </a:cubicBezTo>
                                <a:cubicBezTo>
                                  <a:pt x="80" y="104"/>
                                  <a:pt x="80" y="104"/>
                                  <a:pt x="80" y="104"/>
                                </a:cubicBezTo>
                                <a:cubicBezTo>
                                  <a:pt x="79" y="103"/>
                                  <a:pt x="79" y="103"/>
                                  <a:pt x="79" y="103"/>
                                </a:cubicBezTo>
                                <a:cubicBezTo>
                                  <a:pt x="74" y="112"/>
                                  <a:pt x="67" y="120"/>
                                  <a:pt x="49" y="120"/>
                                </a:cubicBezTo>
                                <a:cubicBezTo>
                                  <a:pt x="22" y="120"/>
                                  <a:pt x="0" y="101"/>
                                  <a:pt x="0" y="62"/>
                                </a:cubicBezTo>
                                <a:cubicBezTo>
                                  <a:pt x="0" y="22"/>
                                  <a:pt x="22" y="0"/>
                                  <a:pt x="47" y="0"/>
                                </a:cubicBezTo>
                                <a:cubicBezTo>
                                  <a:pt x="71" y="0"/>
                                  <a:pt x="79" y="11"/>
                                  <a:pt x="81" y="17"/>
                                </a:cubicBezTo>
                                <a:cubicBezTo>
                                  <a:pt x="81" y="16"/>
                                  <a:pt x="81" y="16"/>
                                  <a:pt x="81" y="16"/>
                                </a:cubicBezTo>
                                <a:cubicBezTo>
                                  <a:pt x="84" y="2"/>
                                  <a:pt x="84" y="2"/>
                                  <a:pt x="84" y="2"/>
                                </a:cubicBezTo>
                                <a:lnTo>
                                  <a:pt x="110" y="2"/>
                                </a:lnTo>
                                <a:close/>
                                <a:moveTo>
                                  <a:pt x="55" y="95"/>
                                </a:moveTo>
                                <a:cubicBezTo>
                                  <a:pt x="78" y="95"/>
                                  <a:pt x="80" y="71"/>
                                  <a:pt x="80" y="55"/>
                                </a:cubicBezTo>
                                <a:cubicBezTo>
                                  <a:pt x="80" y="37"/>
                                  <a:pt x="71" y="22"/>
                                  <a:pt x="54" y="22"/>
                                </a:cubicBezTo>
                                <a:cubicBezTo>
                                  <a:pt x="43" y="22"/>
                                  <a:pt x="31" y="30"/>
                                  <a:pt x="31" y="57"/>
                                </a:cubicBezTo>
                                <a:cubicBezTo>
                                  <a:pt x="31" y="71"/>
                                  <a:pt x="32" y="95"/>
                                  <a:pt x="55" y="9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DE" w:rsidRDefault="002745DE" w:rsidP="002745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 noEditPoints="1"/>
                        </wps:cNvSpPr>
                        <wps:spPr bwMode="auto">
                          <a:xfrm>
                            <a:off x="2508" y="1607"/>
                            <a:ext cx="104" cy="49"/>
                          </a:xfrm>
                          <a:custGeom>
                            <a:avLst/>
                            <a:gdLst>
                              <a:gd name="T0" fmla="*/ 112232 w 195"/>
                              <a:gd name="T1" fmla="*/ 52950 h 92"/>
                              <a:gd name="T2" fmla="*/ 102448 w 195"/>
                              <a:gd name="T3" fmla="*/ 52950 h 92"/>
                              <a:gd name="T4" fmla="*/ 102448 w 195"/>
                              <a:gd name="T5" fmla="*/ 9209 h 92"/>
                              <a:gd name="T6" fmla="*/ 102448 w 195"/>
                              <a:gd name="T7" fmla="*/ 9209 h 92"/>
                              <a:gd name="T8" fmla="*/ 84606 w 195"/>
                              <a:gd name="T9" fmla="*/ 52950 h 92"/>
                              <a:gd name="T10" fmla="*/ 79426 w 195"/>
                              <a:gd name="T11" fmla="*/ 52950 h 92"/>
                              <a:gd name="T12" fmla="*/ 63310 w 195"/>
                              <a:gd name="T13" fmla="*/ 9209 h 92"/>
                              <a:gd name="T14" fmla="*/ 61584 w 195"/>
                              <a:gd name="T15" fmla="*/ 9209 h 92"/>
                              <a:gd name="T16" fmla="*/ 61584 w 195"/>
                              <a:gd name="T17" fmla="*/ 52950 h 92"/>
                              <a:gd name="T18" fmla="*/ 53526 w 195"/>
                              <a:gd name="T19" fmla="*/ 52950 h 92"/>
                              <a:gd name="T20" fmla="*/ 53526 w 195"/>
                              <a:gd name="T21" fmla="*/ 0 h 92"/>
                              <a:gd name="T22" fmla="*/ 67339 w 195"/>
                              <a:gd name="T23" fmla="*/ 0 h 92"/>
                              <a:gd name="T24" fmla="*/ 83455 w 195"/>
                              <a:gd name="T25" fmla="*/ 40864 h 92"/>
                              <a:gd name="T26" fmla="*/ 98419 w 195"/>
                              <a:gd name="T27" fmla="*/ 0 h 92"/>
                              <a:gd name="T28" fmla="*/ 112232 w 195"/>
                              <a:gd name="T29" fmla="*/ 0 h 92"/>
                              <a:gd name="T30" fmla="*/ 112232 w 195"/>
                              <a:gd name="T31" fmla="*/ 52950 h 92"/>
                              <a:gd name="T32" fmla="*/ 42591 w 195"/>
                              <a:gd name="T33" fmla="*/ 8058 h 92"/>
                              <a:gd name="T34" fmla="*/ 26475 w 195"/>
                              <a:gd name="T35" fmla="*/ 8058 h 92"/>
                              <a:gd name="T36" fmla="*/ 26475 w 195"/>
                              <a:gd name="T37" fmla="*/ 52950 h 92"/>
                              <a:gd name="T38" fmla="*/ 17842 w 195"/>
                              <a:gd name="T39" fmla="*/ 52950 h 92"/>
                              <a:gd name="T40" fmla="*/ 17842 w 195"/>
                              <a:gd name="T41" fmla="*/ 8058 h 92"/>
                              <a:gd name="T42" fmla="*/ 0 w 195"/>
                              <a:gd name="T43" fmla="*/ 8058 h 92"/>
                              <a:gd name="T44" fmla="*/ 0 w 195"/>
                              <a:gd name="T45" fmla="*/ 0 h 92"/>
                              <a:gd name="T46" fmla="*/ 42591 w 195"/>
                              <a:gd name="T47" fmla="*/ 0 h 92"/>
                              <a:gd name="T48" fmla="*/ 42591 w 195"/>
                              <a:gd name="T49" fmla="*/ 8058 h 9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95"/>
                              <a:gd name="T76" fmla="*/ 0 h 92"/>
                              <a:gd name="T77" fmla="*/ 195 w 195"/>
                              <a:gd name="T78" fmla="*/ 92 h 92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95" h="92">
                                <a:moveTo>
                                  <a:pt x="195" y="92"/>
                                </a:moveTo>
                                <a:lnTo>
                                  <a:pt x="178" y="92"/>
                                </a:lnTo>
                                <a:lnTo>
                                  <a:pt x="178" y="16"/>
                                </a:lnTo>
                                <a:lnTo>
                                  <a:pt x="147" y="92"/>
                                </a:lnTo>
                                <a:lnTo>
                                  <a:pt x="138" y="92"/>
                                </a:lnTo>
                                <a:lnTo>
                                  <a:pt x="110" y="16"/>
                                </a:lnTo>
                                <a:lnTo>
                                  <a:pt x="107" y="16"/>
                                </a:lnTo>
                                <a:lnTo>
                                  <a:pt x="107" y="92"/>
                                </a:lnTo>
                                <a:lnTo>
                                  <a:pt x="93" y="92"/>
                                </a:lnTo>
                                <a:lnTo>
                                  <a:pt x="93" y="0"/>
                                </a:lnTo>
                                <a:lnTo>
                                  <a:pt x="117" y="0"/>
                                </a:lnTo>
                                <a:lnTo>
                                  <a:pt x="145" y="71"/>
                                </a:lnTo>
                                <a:lnTo>
                                  <a:pt x="171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92"/>
                                </a:lnTo>
                                <a:close/>
                                <a:moveTo>
                                  <a:pt x="74" y="14"/>
                                </a:moveTo>
                                <a:lnTo>
                                  <a:pt x="46" y="14"/>
                                </a:lnTo>
                                <a:lnTo>
                                  <a:pt x="46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5DE" w:rsidRDefault="002745DE" w:rsidP="002745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7BE0B" id="Group 74" o:spid="_x0000_s1036" style="position:absolute;left:0;text-align:left;margin-left:0;margin-top:-13.9pt;width:45pt;height:45pt;z-index:251657728" coordorigin="930,544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">
              <v:rect id="Rectangle 2" o:spid="_x0000_s1037" style="position:absolute;left:930;top:54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nb8MA&#10;AADaAAAADwAAAGRycy9kb3ducmV2LnhtbESPQWuDQBSE74X8h+UFcmvWeJBiswkhINFbkwrp8eG+&#10;qo37Vtytmvz6bqHQ4zAz3zDb/Ww6MdLgWssKNusIBHFldcu1gvI9e34B4Tyyxs4yKbiTg/1u8bTF&#10;VNuJzzRefC0ChF2KChrv+1RKVzVk0K1tTxy8TzsY9EEOtdQDTgFuOhlHUSINthwWGuzp2FB1u3wb&#10;BfwxR3nxlZyK0ZeTvcZv5SM7KLVazodXEJ5m/x/+a+daQQy/V8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snb8MAAADaAAAADwAAAAAAAAAAAAAAAACYAgAAZHJzL2Rv&#10;d25yZXYueG1sUEsFBgAAAAAEAAQA9QAAAIgDAAAAAA==&#10;" fillcolor="#f60" stroked="f">
                <v:textbox>
                  <w:txbxContent>
                    <w:p w:rsidR="002745DE" w:rsidRDefault="002745DE" w:rsidP="002745DE"/>
                  </w:txbxContent>
                </v:textbox>
              </v:rect>
              <v:group id="Group 56" o:spid="_x0000_s1038" style="position:absolute;left:973;top:1182;width:822;height:223" coordorigin="1639,1607" coordsize="973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39" style="position:absolute;left:1907;top:1660;width:132;height:155;visibility:visible;mso-wrap-style:square;v-text-anchor:top" coordsize="104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v4cEA&#10;AADaAAAADwAAAGRycy9kb3ducmV2LnhtbESPT4vCMBTE74LfITzBm6Yri0o1ylJ30T3659Djo3m2&#10;xealJFmtfnqzIHgcZuY3zHLdmUZcyfnasoKPcQKCuLC65lLB6fgzmoPwAVljY5kU3MnDetXvLTHV&#10;9sZ7uh5CKSKEfYoKqhDaVEpfVGTQj21LHL2zdQZDlK6U2uEtwk0jJ0kylQZrjgsVtpRVVFwOf0bB&#10;rDO0zR7zLN9Mf79dU+e+za1Sw0H3tQARqAvv8Ku90wo+4f9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S7+HBAAAA2gAAAA8AAAAAAAAAAAAAAAAAmAIAAGRycy9kb3du&#10;cmV2LnhtbFBLBQYAAAAABAAEAPUAAACGAwAAAAA=&#10;" adj="-11796480,,5400" path="m31,85v,8,5,16,14,16c54,101,64,97,73,88v,-28,,-28,,-28c44,64,31,71,31,85t43,25c62,118,49,122,35,122,13,122,,107,,88,,61,24,47,74,42v,-7,,-7,,-7c74,27,68,22,56,22,44,22,34,26,27,35,6,23,6,23,6,23,17,8,34,,56,v31,,48,14,48,35c104,35,104,120,104,120v-27,,-27,,-27,l74,110xe" stroked="f">
                  <v:stroke joinstyle="round"/>
                  <v:formulas/>
                  <v:path arrowok="t" o:connecttype="custom" o:connectlocs="53784,147235;78073,174951;126650,152432;126650,103931;53784,147235;128385,190539;60723,211326;0,152432;128385,72752;128385,60627;97157,38108;46844,60627;10410,39840;97157,0;180434,60627;180434,207861;133590,207861;128385,190539" o:connectangles="0,0,0,0,0,0,0,0,0,0,0,0,0,0,0,0,0,0" textboxrect="0,0,104,122"/>
                  <o:lock v:ext="edit" verticies="t"/>
                  <v:textbox>
                    <w:txbxContent>
                      <w:p w:rsidR="002745DE" w:rsidRDefault="002745DE" w:rsidP="002745DE"/>
                    </w:txbxContent>
                  </v:textbox>
                </v:shape>
                <v:shape id="Freeform 4" o:spid="_x0000_s1040" style="position:absolute;left:2071;top:1660;width:133;height:153;visibility:visible;mso-wrap-style:square;v-text-anchor:top" coordsize="10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v5cMA&#10;AADaAAAADwAAAGRycy9kb3ducmV2LnhtbESP3WrCQBSE7wXfYTmCd7pRsJXoKiJpKQVJ/b89ZI9J&#10;MHs2ZLcmvn23UOjlMDPfMMt1ZyrxoMaVlhVMxhEI4szqknMFp+PbaA7CeWSNlWVS8CQH61W/t8RY&#10;25b39Dj4XAQIuxgVFN7XsZQuK8igG9uaOHg32xj0QTa51A22AW4qOY2iF2mw5LBQYE3bgrL74dso&#10;SF7v++R4/SxvbbpL8/R88V/Ju1LDQbdZgPDU+f/wX/tDK5jB75V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6v5cMAAADaAAAADwAAAAAAAAAAAAAAAACYAgAAZHJzL2Rv&#10;d25yZXYueG1sUEsFBgAAAAAEAAQA9QAAAIgDAAAAAA==&#10;" adj="-11796480,,5400" path="m,6c25,2,25,2,25,2v3,14,3,14,3,14c42,6,54,,68,v24,,37,13,37,38c105,120,105,120,105,120v-31,,-31,,-31,c74,44,74,44,74,44,74,29,70,23,59,23v-9,,-18,4,-29,13c30,120,30,120,30,120,,120,,120,,120l,6xe" stroked="f">
                  <v:stroke joinstyle="round"/>
                  <v:formulas/>
                  <v:path arrowok="t" o:connecttype="custom" o:connectlocs="0,10458;43221,3486;48407,27886;117561,0;181527,66227;181527,209140;127933,209140;127933,76685;102001,40085;51865,62741;51865,209140;0,209140;0,10458" o:connectangles="0,0,0,0,0,0,0,0,0,0,0,0,0" textboxrect="0,0,105,120"/>
                  <v:textbox>
                    <w:txbxContent>
                      <w:p w:rsidR="002745DE" w:rsidRDefault="002745DE" w:rsidP="002745DE"/>
                    </w:txbxContent>
                  </v:textbox>
                </v:shape>
                <v:shape id="Freeform 5" o:spid="_x0000_s1041" style="position:absolute;left:2394;top:1660;width:138;height:155;visibility:visible;mso-wrap-style:square;v-text-anchor:top" coordsize="109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8G8IA&#10;AADaAAAADwAAAGRycy9kb3ducmV2LnhtbESPT2vCQBTE74V+h+UVeqsbW1CJriItpdKTRi/eHtmX&#10;PyT7NmRfTfz2XUHwOMzMb5jVZnStulAfas8GppMEFHHubc2lgdPx+20BKgiyxdYzGbhSgM36+WmF&#10;qfUDH+iSSakihEOKBiqRLtU65BU5DBPfEUev8L1DibIvte1xiHDX6vckmWmHNceFCjv6rChvsj8X&#10;KR/nw6Bd/lNkX/umsb9zkWJuzOvLuF2CEhrlEb63d9bADG5X4g3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7wbwgAAANoAAAAPAAAAAAAAAAAAAAAAAJgCAABkcnMvZG93&#10;bnJldi54bWxQSwUGAAAAAAQABAD1AAAAhwMAAAAA&#10;" adj="-11796480,,5400" path="m79,46c79,30,70,21,55,21,41,21,32,30,31,46r48,xm56,122c21,122,,100,,62,,22,21,,55,v34,,54,22,54,60c109,62,109,64,109,66v-78,,-78,,-78,c31,88,40,100,58,100v12,,20,-5,27,-16c108,97,108,97,108,97,98,114,80,122,56,122e" stroked="f">
                  <v:stroke joinstyle="round"/>
                  <v:formulas/>
                  <v:path arrowok="t" o:connecttype="custom" o:connectlocs="136783,79680;95229,36375;53674,79680;136783,79680;96961,211326;0,107395;95229,0;188727,103931;188727,114324;53674,114324;100423,173218;147173,145503;186995,168021;96961,211326" o:connectangles="0,0,0,0,0,0,0,0,0,0,0,0,0,0" textboxrect="0,0,109,122"/>
                  <o:lock v:ext="edit" verticies="t"/>
                  <v:textbox>
                    <w:txbxContent>
                      <w:p w:rsidR="002745DE" w:rsidRDefault="002745DE" w:rsidP="002745DE"/>
                    </w:txbxContent>
                  </v:textbox>
                </v:shape>
                <v:shape id="Freeform 7" o:spid="_x0000_s1042" style="position:absolute;left:1639;top:1660;width:147;height:158;visibility:visible;mso-wrap-style:square;v-text-anchor:top" coordsize="116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Jb8YA&#10;AADaAAAADwAAAGRycy9kb3ducmV2LnhtbESPQWvCQBSE7wX/w/KE3pqNPWhJXaUIYkULNQ0Fb4/s&#10;axLNvk2zq4n99a4g9DjMzDfMdN6bWpypdZVlBaMoBkGcW11xoSD7Wj69gHAeWWNtmRRcyMF8NniY&#10;YqJtxzs6p74QAcIuQQWl900ipctLMugi2xAH78e2Bn2QbSF1i12Am1o+x/FYGqw4LJTY0KKk/Jie&#10;jILt2u8Pm4/18ZCN9qvPv9P4e1n/KvU47N9eQXjq/X/43n7XCiZwuxJu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zJb8YAAADaAAAADwAAAAAAAAAAAAAAAACYAgAAZHJz&#10;L2Rvd25yZXYueG1sUEsFBgAAAAAEAAQA9QAAAIsDAAAAAA==&#10;" adj="-11796480,,5400" path="m58,26c35,26,31,47,31,62v,15,4,36,27,36c81,98,85,77,85,62,85,47,81,26,58,26t,98c27,124,,104,,62,,19,27,,58,v30,,58,19,58,62c116,104,88,124,58,124e" stroked="f">
                  <v:stroke joinstyle="round"/>
                  <v:formulas/>
                  <v:path arrowok="t" o:connecttype="custom" o:connectlocs="100287,45208;53602,107804;100287,170399;146972,107804;100287,45208;100287,215608;0,107804;100287,0;200574,107804;100287,215608" o:connectangles="0,0,0,0,0,0,0,0,0,0" textboxrect="0,0,116,124"/>
                  <o:lock v:ext="edit" verticies="t"/>
                  <v:textbox>
                    <w:txbxContent>
                      <w:p w:rsidR="002745DE" w:rsidRDefault="002745DE" w:rsidP="002745DE"/>
                    </w:txbxContent>
                  </v:textbox>
                </v:shape>
                <v:shape id="Freeform 8" o:spid="_x0000_s1043" style="position:absolute;left:1813;top:1660;width:84;height:153;visibility:visible;mso-wrap-style:square;v-text-anchor:top" coordsize="6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ho8EA&#10;AADaAAAADwAAAGRycy9kb3ducmV2LnhtbESPQYvCMBSE74L/ITzBm6YuuGo1ii7oehN1L94ezbMp&#10;Ni+libb6683Cwh6HmfmGWaxaW4oH1b5wrGA0TEAQZ04XnCv4OW8HUxA+IGssHZOCJ3lYLbudBaba&#10;NXykxynkIkLYp6jAhFClUvrMkEU/dBVx9K6uthiirHOpa2wi3JbyI0k+pcWC44LBir4MZbfT3Sp4&#10;rc9UXQ7N5GaPO/m9GZtk+jJK9Xvteg4iUBv+w3/tvVYwg98r8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5IaPBAAAA2gAAAA8AAAAAAAAAAAAAAAAAmAIAAGRycy9kb3du&#10;cmV2LnhtbFBLBQYAAAAABAAEAPUAAACGAwAAAAA=&#10;" adj="-11796480,,5400" path="m,3v30,,30,,30,c30,17,30,17,30,17,35,9,49,,62,v1,,3,,4,1c66,30,66,30,66,30v-2,,-2,,-2,c51,30,36,32,32,42v,78,,78,,78c,120,,120,,120l,3xe" stroked="f">
                  <v:stroke joinstyle="round"/>
                  <v:formulas/>
                  <v:path arrowok="t" o:connecttype="custom" o:connectlocs="0,5229;51941,5229;51941,29628;107346,0;114272,1743;114272,52285;110809,52285;55404,73199;55404,209140;0,209140;0,5229" o:connectangles="0,0,0,0,0,0,0,0,0,0,0" textboxrect="0,0,66,120"/>
                  <v:textbox>
                    <w:txbxContent>
                      <w:p w:rsidR="002745DE" w:rsidRDefault="002745DE" w:rsidP="002745DE"/>
                    </w:txbxContent>
                  </v:textbox>
                </v:shape>
                <v:shape id="Freeform 9" o:spid="_x0000_s1044" style="position:absolute;left:2231;top:1660;width:139;height:211;visibility:visible;mso-wrap-style:square;v-text-anchor:top" coordsize="110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Ta8IA&#10;AADbAAAADwAAAGRycy9kb3ducmV2LnhtbESPQWsCMRCF7wX/QxjBW80qWMpqFBWFSk/V/oDpZtys&#10;biZLkuraX985FHqb4b1575vFqvetulFMTWADk3EBirgKtuHawOdp//wKKmVki21gMvCgBKvl4GmB&#10;pQ13/qDbMddKQjiVaMDl3JVap8qRxzQOHbFo5xA9ZlljrW3Eu4T7Vk+L4kV7bFgaHHa0dVRdj9/e&#10;gP7p60NMp53ebS7vX+sZurRHY0bDfj0HlanP/+a/6zcr+EIv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hNrwgAAANsAAAAPAAAAAAAAAAAAAAAAAJgCAABkcnMvZG93&#10;bnJldi54bWxQSwUGAAAAAAQABAD1AAAAhwMAAAAA&#10;" adj="-11796480,,5400" path="m110,2v,112,,112,,112c110,133,108,166,52,166,29,166,8,157,3,137v31,-5,31,-5,31,-5c35,138,39,143,56,143v16,,24,-7,24,-26c80,104,80,104,80,104v-1,-1,-1,-1,-1,-1c74,112,67,120,49,120,22,120,,101,,62,,22,22,,47,,71,,79,11,81,17v,-1,,-1,,-1c84,2,84,2,84,2r26,xm55,95c78,95,80,71,80,55,80,37,71,22,54,22,43,22,31,30,31,57v,14,1,38,24,38e" stroked="f">
                  <v:stroke joinstyle="round"/>
                  <v:formulas/>
                  <v:path arrowok="t" o:connecttype="custom" o:connectlocs="189093,3473;189093,197947;89390,288239;5157,237883;58447,229202;96265,248303;137523,203156;137523,180583;135803,178847;84233,208365;0,107656;80794,0;139241,29518;139241,27782;144398,3473;189093,3473;94547,164956;137523,95500;92828,38200;53290,98973;94547,164956" o:connectangles="0,0,0,0,0,0,0,0,0,0,0,0,0,0,0,0,0,0,0,0,0" textboxrect="0,0,110,166"/>
                  <o:lock v:ext="edit" verticies="t"/>
                  <v:textbox>
                    <w:txbxContent>
                      <w:p w:rsidR="002745DE" w:rsidRDefault="002745DE" w:rsidP="002745DE"/>
                    </w:txbxContent>
                  </v:textbox>
                </v:shape>
                <v:shape id="Freeform 10" o:spid="_x0000_s1045" style="position:absolute;left:2508;top:1607;width:104;height:49;visibility:visible;mso-wrap-style:square;v-text-anchor:top" coordsize="195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ur8EA&#10;AADbAAAADwAAAGRycy9kb3ducmV2LnhtbERP24rCMBB9X/Afwgj7tqb64KUaxQsuZfdBrH7A0Ixt&#10;tZmUJtb69xtB2Lc5nOssVp2pREuNKy0rGA4iEMSZ1SXnCs6n/dcUhPPIGivLpOBJDlbL3scCY20f&#10;fKQ29bkIIexiVFB4X8dSuqwgg25ga+LAXWxj0AfY5FI3+AjhppKjKBpLgyWHhgJr2haU3dK7UeA3&#10;7Rkv0wP+XL93k1mSbffJb6rUZ79bz0F46vy/+O1OdJg/hNcv4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ebq/BAAAA2wAAAA8AAAAAAAAAAAAAAAAAmAIAAGRycy9kb3du&#10;cmV2LnhtbFBLBQYAAAAABAAEAPUAAACGAwAAAAA=&#10;" adj="-11796480,,5400" path="m195,92r-17,l178,16,147,92r-9,l110,16r-3,l107,92r-14,l93,r24,l145,71,171,r24,l195,92xm74,14r-28,l46,92r-15,l31,14,,14,,,74,r,14xe" stroked="f">
                  <v:stroke joinstyle="round"/>
                  <v:formulas/>
                  <v:path arrowok="t" o:connecttype="custom" o:connectlocs="59857,28202;54639,28202;54639,4905;54639,4905;45123,28202;42361,28202;33765,4905;32845,4905;32845,28202;28547,28202;28547,0;35914,0;44509,21765;52490,0;59857,0;59857,28202;22715,4292;14120,4292;14120,28202;9516,28202;9516,4292;0,4292;0,0;22715,0;22715,4292" o:connectangles="0,0,0,0,0,0,0,0,0,0,0,0,0,0,0,0,0,0,0,0,0,0,0,0,0" textboxrect="0,0,195,92"/>
                  <o:lock v:ext="edit" verticies="t"/>
                  <v:textbox>
                    <w:txbxContent>
                      <w:p w:rsidR="002745DE" w:rsidRDefault="002745DE" w:rsidP="002745DE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B65C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7AD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123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A47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41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F40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060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4F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1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FA5E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16"/>
        <w:szCs w:val="16"/>
      </w:rPr>
    </w:lvl>
  </w:abstractNum>
  <w:abstractNum w:abstractNumId="10" w15:restartNumberingAfterBreak="0">
    <w:nsid w:val="06AD4D23"/>
    <w:multiLevelType w:val="hybridMultilevel"/>
    <w:tmpl w:val="4FB8C5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04A5B2">
      <w:numFmt w:val="bullet"/>
      <w:lvlText w:val="-"/>
      <w:lvlJc w:val="left"/>
      <w:pPr>
        <w:ind w:left="1440" w:hanging="360"/>
      </w:pPr>
      <w:rPr>
        <w:rFonts w:ascii="Calibri" w:eastAsia="Calibri" w:hAnsi="Calibri" w:cs="Consola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606AC"/>
    <w:multiLevelType w:val="hybridMultilevel"/>
    <w:tmpl w:val="9A3450EC"/>
    <w:lvl w:ilvl="0" w:tplc="C21E6F70">
      <w:numFmt w:val="bullet"/>
      <w:lvlText w:val="-"/>
      <w:lvlJc w:val="left"/>
      <w:pPr>
        <w:ind w:left="720" w:hanging="360"/>
      </w:pPr>
      <w:rPr>
        <w:rFonts w:ascii="Helvetica 55 Roman" w:eastAsia="Times New Roman" w:hAnsi="Helvetica 55 Roma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54FDF"/>
    <w:multiLevelType w:val="hybridMultilevel"/>
    <w:tmpl w:val="EEAA867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302402"/>
    <w:multiLevelType w:val="hybridMultilevel"/>
    <w:tmpl w:val="E872050A"/>
    <w:lvl w:ilvl="0" w:tplc="B852CD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3824CD"/>
    <w:multiLevelType w:val="hybridMultilevel"/>
    <w:tmpl w:val="4678D24E"/>
    <w:lvl w:ilvl="0" w:tplc="8F647A2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6600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294B22"/>
    <w:multiLevelType w:val="hybridMultilevel"/>
    <w:tmpl w:val="33024E84"/>
    <w:lvl w:ilvl="0" w:tplc="2B04A5B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F1"/>
    <w:rsid w:val="00003A99"/>
    <w:rsid w:val="00004DD2"/>
    <w:rsid w:val="000122D4"/>
    <w:rsid w:val="00021827"/>
    <w:rsid w:val="000378FA"/>
    <w:rsid w:val="0005076E"/>
    <w:rsid w:val="00052D53"/>
    <w:rsid w:val="00071B2B"/>
    <w:rsid w:val="00076376"/>
    <w:rsid w:val="000814B8"/>
    <w:rsid w:val="00096F9B"/>
    <w:rsid w:val="000A46C9"/>
    <w:rsid w:val="000A6E7E"/>
    <w:rsid w:val="000B042E"/>
    <w:rsid w:val="000B7BAE"/>
    <w:rsid w:val="000C190B"/>
    <w:rsid w:val="00100E46"/>
    <w:rsid w:val="00114AE9"/>
    <w:rsid w:val="001154A0"/>
    <w:rsid w:val="001309F2"/>
    <w:rsid w:val="00133B37"/>
    <w:rsid w:val="001366DD"/>
    <w:rsid w:val="001418BD"/>
    <w:rsid w:val="00147670"/>
    <w:rsid w:val="001721AA"/>
    <w:rsid w:val="001A3834"/>
    <w:rsid w:val="001E4C05"/>
    <w:rsid w:val="00205C7C"/>
    <w:rsid w:val="00212EA7"/>
    <w:rsid w:val="00216DC6"/>
    <w:rsid w:val="00235D43"/>
    <w:rsid w:val="0024000F"/>
    <w:rsid w:val="002522FA"/>
    <w:rsid w:val="00261B4F"/>
    <w:rsid w:val="002745DE"/>
    <w:rsid w:val="00281981"/>
    <w:rsid w:val="00291FE7"/>
    <w:rsid w:val="002B0AF2"/>
    <w:rsid w:val="002C497A"/>
    <w:rsid w:val="002C6489"/>
    <w:rsid w:val="00323415"/>
    <w:rsid w:val="00336448"/>
    <w:rsid w:val="0034296B"/>
    <w:rsid w:val="00342B5C"/>
    <w:rsid w:val="00361205"/>
    <w:rsid w:val="00381377"/>
    <w:rsid w:val="00382862"/>
    <w:rsid w:val="00390A99"/>
    <w:rsid w:val="00396DE0"/>
    <w:rsid w:val="003977E0"/>
    <w:rsid w:val="003B4676"/>
    <w:rsid w:val="00411EA6"/>
    <w:rsid w:val="00423CA8"/>
    <w:rsid w:val="0044143C"/>
    <w:rsid w:val="00443402"/>
    <w:rsid w:val="004458A8"/>
    <w:rsid w:val="0045639A"/>
    <w:rsid w:val="00460EBE"/>
    <w:rsid w:val="004B6B11"/>
    <w:rsid w:val="004C0651"/>
    <w:rsid w:val="004D2F50"/>
    <w:rsid w:val="004E3FD3"/>
    <w:rsid w:val="004E7FDC"/>
    <w:rsid w:val="005060D3"/>
    <w:rsid w:val="00511707"/>
    <w:rsid w:val="005178AA"/>
    <w:rsid w:val="0054418F"/>
    <w:rsid w:val="00546CDB"/>
    <w:rsid w:val="0054732D"/>
    <w:rsid w:val="00561A6B"/>
    <w:rsid w:val="00575CC6"/>
    <w:rsid w:val="00582D3C"/>
    <w:rsid w:val="00587DF2"/>
    <w:rsid w:val="00592313"/>
    <w:rsid w:val="00593997"/>
    <w:rsid w:val="005C6917"/>
    <w:rsid w:val="005D7C71"/>
    <w:rsid w:val="005E6026"/>
    <w:rsid w:val="00605854"/>
    <w:rsid w:val="00607FA8"/>
    <w:rsid w:val="0062099A"/>
    <w:rsid w:val="00622C3C"/>
    <w:rsid w:val="0063221D"/>
    <w:rsid w:val="00647207"/>
    <w:rsid w:val="006631A3"/>
    <w:rsid w:val="00671A4D"/>
    <w:rsid w:val="00672CA7"/>
    <w:rsid w:val="006857E6"/>
    <w:rsid w:val="0068619F"/>
    <w:rsid w:val="00697D25"/>
    <w:rsid w:val="006B0C7E"/>
    <w:rsid w:val="006D15D4"/>
    <w:rsid w:val="006D1E2A"/>
    <w:rsid w:val="006E14C6"/>
    <w:rsid w:val="00714DE1"/>
    <w:rsid w:val="00741B8B"/>
    <w:rsid w:val="0075452A"/>
    <w:rsid w:val="00774899"/>
    <w:rsid w:val="00782860"/>
    <w:rsid w:val="00794292"/>
    <w:rsid w:val="007B02C0"/>
    <w:rsid w:val="007B0C81"/>
    <w:rsid w:val="007B10E8"/>
    <w:rsid w:val="007D3AA0"/>
    <w:rsid w:val="007F3241"/>
    <w:rsid w:val="00813993"/>
    <w:rsid w:val="00817B9F"/>
    <w:rsid w:val="00832632"/>
    <w:rsid w:val="00841DBF"/>
    <w:rsid w:val="0084349D"/>
    <w:rsid w:val="00874123"/>
    <w:rsid w:val="00895B63"/>
    <w:rsid w:val="008C030C"/>
    <w:rsid w:val="008C480F"/>
    <w:rsid w:val="008E107B"/>
    <w:rsid w:val="008E2490"/>
    <w:rsid w:val="008E7322"/>
    <w:rsid w:val="008F337C"/>
    <w:rsid w:val="00920E8E"/>
    <w:rsid w:val="0092386A"/>
    <w:rsid w:val="009473BC"/>
    <w:rsid w:val="009527BF"/>
    <w:rsid w:val="009605FC"/>
    <w:rsid w:val="009606A3"/>
    <w:rsid w:val="0096114E"/>
    <w:rsid w:val="009669DD"/>
    <w:rsid w:val="00971C16"/>
    <w:rsid w:val="00973D21"/>
    <w:rsid w:val="00985B70"/>
    <w:rsid w:val="009B384D"/>
    <w:rsid w:val="009C0510"/>
    <w:rsid w:val="009C37D8"/>
    <w:rsid w:val="009E1F55"/>
    <w:rsid w:val="009E25B6"/>
    <w:rsid w:val="009F23F1"/>
    <w:rsid w:val="00A1597E"/>
    <w:rsid w:val="00A16350"/>
    <w:rsid w:val="00A21534"/>
    <w:rsid w:val="00A3129E"/>
    <w:rsid w:val="00A33A50"/>
    <w:rsid w:val="00A4643E"/>
    <w:rsid w:val="00A51D6B"/>
    <w:rsid w:val="00A57898"/>
    <w:rsid w:val="00A60D59"/>
    <w:rsid w:val="00A92EEE"/>
    <w:rsid w:val="00AA2233"/>
    <w:rsid w:val="00AB682F"/>
    <w:rsid w:val="00AD1228"/>
    <w:rsid w:val="00AE6E6D"/>
    <w:rsid w:val="00AF54FF"/>
    <w:rsid w:val="00B07236"/>
    <w:rsid w:val="00B12638"/>
    <w:rsid w:val="00B22620"/>
    <w:rsid w:val="00B345ED"/>
    <w:rsid w:val="00B372A9"/>
    <w:rsid w:val="00B464A4"/>
    <w:rsid w:val="00B6424A"/>
    <w:rsid w:val="00B7291C"/>
    <w:rsid w:val="00B933B2"/>
    <w:rsid w:val="00BA2E3D"/>
    <w:rsid w:val="00BE3C8E"/>
    <w:rsid w:val="00BE79D7"/>
    <w:rsid w:val="00BF775D"/>
    <w:rsid w:val="00C02BBB"/>
    <w:rsid w:val="00C03362"/>
    <w:rsid w:val="00C3348B"/>
    <w:rsid w:val="00C421D3"/>
    <w:rsid w:val="00C4510C"/>
    <w:rsid w:val="00C72CE6"/>
    <w:rsid w:val="00C76055"/>
    <w:rsid w:val="00C76D1A"/>
    <w:rsid w:val="00C92ACF"/>
    <w:rsid w:val="00C96FC9"/>
    <w:rsid w:val="00CA4B10"/>
    <w:rsid w:val="00CB0228"/>
    <w:rsid w:val="00CB197B"/>
    <w:rsid w:val="00CB638B"/>
    <w:rsid w:val="00CC165B"/>
    <w:rsid w:val="00CE1AED"/>
    <w:rsid w:val="00D02607"/>
    <w:rsid w:val="00D027F3"/>
    <w:rsid w:val="00D12E56"/>
    <w:rsid w:val="00D13CCE"/>
    <w:rsid w:val="00D1637F"/>
    <w:rsid w:val="00D34767"/>
    <w:rsid w:val="00D64915"/>
    <w:rsid w:val="00D71CFC"/>
    <w:rsid w:val="00DA243F"/>
    <w:rsid w:val="00DA331D"/>
    <w:rsid w:val="00DC2DB6"/>
    <w:rsid w:val="00DC7F75"/>
    <w:rsid w:val="00DE576D"/>
    <w:rsid w:val="00E02181"/>
    <w:rsid w:val="00E214A5"/>
    <w:rsid w:val="00E43627"/>
    <w:rsid w:val="00E6031C"/>
    <w:rsid w:val="00EA7E02"/>
    <w:rsid w:val="00EB2E1A"/>
    <w:rsid w:val="00EB5F47"/>
    <w:rsid w:val="00EB7095"/>
    <w:rsid w:val="00EC5985"/>
    <w:rsid w:val="00EE3014"/>
    <w:rsid w:val="00EF50EF"/>
    <w:rsid w:val="00F07650"/>
    <w:rsid w:val="00F142DC"/>
    <w:rsid w:val="00F2585F"/>
    <w:rsid w:val="00F31078"/>
    <w:rsid w:val="00F33B67"/>
    <w:rsid w:val="00F37EAD"/>
    <w:rsid w:val="00F40FEC"/>
    <w:rsid w:val="00F5576B"/>
    <w:rsid w:val="00F6089C"/>
    <w:rsid w:val="00F7345D"/>
    <w:rsid w:val="00F861E4"/>
    <w:rsid w:val="00F96C7A"/>
    <w:rsid w:val="00FC2EE4"/>
    <w:rsid w:val="00FC5606"/>
    <w:rsid w:val="00FE01E5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5:docId w15:val="{E0022F99-FBD5-4E3F-B88D-FC45DDC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AA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1C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71C1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4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F37EAD"/>
    <w:rPr>
      <w:b/>
      <w:bCs/>
    </w:rPr>
  </w:style>
  <w:style w:type="paragraph" w:styleId="Listepuces">
    <w:name w:val="List Bullet"/>
    <w:basedOn w:val="Normal"/>
    <w:rsid w:val="009C0510"/>
    <w:pPr>
      <w:numPr>
        <w:numId w:val="6"/>
      </w:numPr>
    </w:pPr>
  </w:style>
  <w:style w:type="paragraph" w:styleId="NormalWeb">
    <w:name w:val="Normal (Web)"/>
    <w:basedOn w:val="Normal"/>
    <w:rsid w:val="004E3F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Lienhypertexte">
    <w:name w:val="Hyperlink"/>
    <w:rsid w:val="006D1E2A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F861E4"/>
    <w:rPr>
      <w:rFonts w:ascii="Calibri" w:eastAsia="MS Mincho" w:hAnsi="Calibri" w:cs="Consolas"/>
      <w:sz w:val="22"/>
      <w:szCs w:val="21"/>
    </w:rPr>
  </w:style>
  <w:style w:type="character" w:customStyle="1" w:styleId="TextebrutCar">
    <w:name w:val="Texte brut Car"/>
    <w:link w:val="Textebrut"/>
    <w:uiPriority w:val="99"/>
    <w:rsid w:val="00F861E4"/>
    <w:rPr>
      <w:rFonts w:ascii="Calibri" w:eastAsia="MS Mincho" w:hAnsi="Calibri" w:cs="Consolas"/>
      <w:sz w:val="22"/>
      <w:szCs w:val="21"/>
    </w:rPr>
  </w:style>
  <w:style w:type="paragraph" w:styleId="Paragraphedeliste">
    <w:name w:val="List Paragraph"/>
    <w:basedOn w:val="Normal"/>
    <w:uiPriority w:val="34"/>
    <w:qFormat/>
    <w:rsid w:val="00F861E4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paragraph" w:styleId="Textedebulles">
    <w:name w:val="Balloon Text"/>
    <w:basedOn w:val="Normal"/>
    <w:link w:val="TextedebullesCar"/>
    <w:rsid w:val="00F14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&#233;line.borelle@orang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sylvie.pharabod@orang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BO7305\AppData\Local\Temp\En_tete_avec_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89F6A969AB449B11794B473A2EDAB" ma:contentTypeVersion="1" ma:contentTypeDescription="Create a new document." ma:contentTypeScope="" ma:versionID="df30161e6b4666b7a93eec9546cc1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AD72-B6DC-4E0B-AE3E-07B990B0F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95EAB-C263-4290-B7D3-39F125BE27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A4F834-733C-4524-ADE5-CF241C4C9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BAECA-2FF9-444C-9F23-AF6A775D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En_tete_avec_logo.dotx</Template>
  <TotalTime>0</TotalTime>
  <Pages>1</Pages>
  <Words>595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Patrice Copin</vt:lpstr>
      <vt:lpstr>Patrice Copin</vt:lpstr>
    </vt:vector>
  </TitlesOfParts>
  <Company>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Patrice Copin</dc:title>
  <dc:creator>BEAUVISAGE Thomas IMT/OLPS</dc:creator>
  <cp:lastModifiedBy>BORELLE Celine TGI/PMD</cp:lastModifiedBy>
  <cp:revision>3</cp:revision>
  <cp:lastPrinted>2016-11-17T14:32:00Z</cp:lastPrinted>
  <dcterms:created xsi:type="dcterms:W3CDTF">2020-11-25T08:06:00Z</dcterms:created>
  <dcterms:modified xsi:type="dcterms:W3CDTF">2020-11-25T08:06:00Z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0x010100A3689F6A969AB449B11794B473A2EDAB</vt:lpwstr>
  </property>
</Properties>
</file>